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62" w:rsidRPr="00874585" w:rsidRDefault="00A56B62" w:rsidP="00E97AB2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  <w:shd w:val="clear" w:color="auto" w:fill="E0E0E0"/>
        </w:rPr>
        <w:t>ZAŁĄCZNIK NR 1</w:t>
      </w:r>
      <w:r w:rsidRPr="00874585">
        <w:rPr>
          <w:rFonts w:ascii="Tahoma" w:hAnsi="Tahoma" w:cs="Tahoma"/>
          <w:b/>
          <w:shd w:val="clear" w:color="auto" w:fill="E0E0E0"/>
        </w:rPr>
        <w:t>:</w:t>
      </w:r>
      <w:r w:rsidRPr="00874585">
        <w:rPr>
          <w:rFonts w:ascii="Tahoma" w:hAnsi="Tahoma" w:cs="Tahoma"/>
          <w:b/>
          <w:shd w:val="clear" w:color="auto" w:fill="E0E0E0"/>
        </w:rPr>
        <w:tab/>
        <w:t>FORMULARZ OFERTOWY</w:t>
      </w:r>
    </w:p>
    <w:p w:rsidR="00A56B62" w:rsidRPr="00874585" w:rsidRDefault="00A56B62" w:rsidP="00E97AB2">
      <w:pPr>
        <w:jc w:val="right"/>
        <w:rPr>
          <w:rFonts w:ascii="Tahoma" w:hAnsi="Tahoma" w:cs="Tahoma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3.85pt;margin-top:4.3pt;width:153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">
            <v:textbox>
              <w:txbxContent>
                <w:p w:rsidR="00A56B62" w:rsidRDefault="00A56B62" w:rsidP="00E97AB2"/>
                <w:p w:rsidR="00A56B62" w:rsidRDefault="00A56B62" w:rsidP="00E97AB2"/>
                <w:p w:rsidR="00A56B62" w:rsidRDefault="00A56B62" w:rsidP="00E97AB2"/>
                <w:p w:rsidR="00A56B62" w:rsidRDefault="00A56B62" w:rsidP="00E97AB2"/>
                <w:p w:rsidR="00A56B62" w:rsidRPr="00CF5FAB" w:rsidRDefault="00A56B62" w:rsidP="00E97AB2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CF5FAB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A56B62" w:rsidRPr="00874585" w:rsidRDefault="00A56B62" w:rsidP="00E97AB2">
      <w:pPr>
        <w:rPr>
          <w:rFonts w:ascii="Tahoma" w:hAnsi="Tahoma" w:cs="Tahoma"/>
          <w:b/>
        </w:rPr>
      </w:pPr>
    </w:p>
    <w:p w:rsidR="00A56B62" w:rsidRPr="00874585" w:rsidRDefault="00A56B62" w:rsidP="00E97AB2">
      <w:pPr>
        <w:rPr>
          <w:rFonts w:ascii="Tahoma" w:hAnsi="Tahoma" w:cs="Tahoma"/>
          <w:b/>
        </w:rPr>
      </w:pPr>
    </w:p>
    <w:p w:rsidR="00A56B62" w:rsidRPr="00874585" w:rsidRDefault="00A56B62" w:rsidP="00E97AB2">
      <w:pPr>
        <w:rPr>
          <w:rFonts w:ascii="Tahoma" w:hAnsi="Tahoma" w:cs="Tahoma"/>
          <w:b/>
        </w:rPr>
      </w:pPr>
    </w:p>
    <w:p w:rsidR="00A56B62" w:rsidRPr="00874585" w:rsidRDefault="00A56B62" w:rsidP="00E97AB2">
      <w:pPr>
        <w:rPr>
          <w:rFonts w:ascii="Tahoma" w:hAnsi="Tahoma" w:cs="Tahoma"/>
          <w:b/>
        </w:rPr>
      </w:pPr>
    </w:p>
    <w:p w:rsidR="00A56B62" w:rsidRPr="00874585" w:rsidRDefault="00A56B62" w:rsidP="00E97AB2">
      <w:pPr>
        <w:rPr>
          <w:rFonts w:ascii="Tahoma" w:hAnsi="Tahoma" w:cs="Tahoma"/>
          <w:b/>
        </w:rPr>
      </w:pPr>
    </w:p>
    <w:p w:rsidR="00A56B62" w:rsidRPr="00874585" w:rsidRDefault="00A56B62" w:rsidP="00E97AB2">
      <w:pPr>
        <w:rPr>
          <w:rFonts w:ascii="Tahoma" w:hAnsi="Tahoma" w:cs="Tahoma"/>
          <w:b/>
        </w:rPr>
      </w:pPr>
    </w:p>
    <w:p w:rsidR="00A56B62" w:rsidRPr="00874585" w:rsidRDefault="00A56B62" w:rsidP="00E97AB2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RPF.271.1.2018</w:t>
      </w:r>
    </w:p>
    <w:p w:rsidR="00A56B62" w:rsidRDefault="00A56B62" w:rsidP="00E97AB2">
      <w:pPr>
        <w:pStyle w:val="BodyText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  <w:r>
        <w:rPr>
          <w:rFonts w:ascii="Tahoma" w:hAnsi="Tahoma" w:cs="Tahoma"/>
          <w:bCs/>
          <w:sz w:val="20"/>
          <w:lang w:eastAsia="ar-SA"/>
        </w:rPr>
        <w:t xml:space="preserve">Wójt </w:t>
      </w:r>
    </w:p>
    <w:p w:rsidR="00A56B62" w:rsidRDefault="00A56B62" w:rsidP="00E97AB2">
      <w:pPr>
        <w:pStyle w:val="BodyText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  <w:r>
        <w:rPr>
          <w:rFonts w:ascii="Tahoma" w:hAnsi="Tahoma" w:cs="Tahoma"/>
          <w:bCs/>
          <w:sz w:val="20"/>
          <w:lang w:eastAsia="ar-SA"/>
        </w:rPr>
        <w:t>Gminy Kijewo Królewskie</w:t>
      </w:r>
    </w:p>
    <w:p w:rsidR="00A56B62" w:rsidRPr="00874585" w:rsidRDefault="00A56B62" w:rsidP="00E97AB2">
      <w:pPr>
        <w:pStyle w:val="BodyText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  <w:r>
        <w:rPr>
          <w:rFonts w:ascii="Tahoma" w:hAnsi="Tahoma" w:cs="Tahoma"/>
          <w:bCs/>
          <w:sz w:val="20"/>
          <w:lang w:eastAsia="ar-SA"/>
        </w:rPr>
        <w:t>ul. Toruńska 2</w:t>
      </w:r>
    </w:p>
    <w:p w:rsidR="00A56B62" w:rsidRDefault="00A56B62" w:rsidP="00E97AB2">
      <w:pPr>
        <w:pStyle w:val="BodyText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  <w:r>
        <w:rPr>
          <w:rFonts w:ascii="Tahoma" w:hAnsi="Tahoma" w:cs="Tahoma"/>
          <w:bCs/>
          <w:sz w:val="20"/>
          <w:lang w:eastAsia="ar-SA"/>
        </w:rPr>
        <w:t>86 – 253 Kijewo Królewskie</w:t>
      </w:r>
    </w:p>
    <w:p w:rsidR="00A56B62" w:rsidRPr="00874585" w:rsidRDefault="00A56B62" w:rsidP="00E97AB2">
      <w:pPr>
        <w:pStyle w:val="BodyText"/>
        <w:spacing w:before="0" w:after="0"/>
        <w:jc w:val="left"/>
        <w:rPr>
          <w:rFonts w:ascii="Tahoma" w:hAnsi="Tahoma" w:cs="Tahoma"/>
          <w:bCs/>
          <w:sz w:val="20"/>
          <w:lang w:eastAsia="ar-SA"/>
        </w:rPr>
      </w:pPr>
    </w:p>
    <w:p w:rsidR="00A56B62" w:rsidRPr="00874585" w:rsidRDefault="00A56B62" w:rsidP="00E97AB2">
      <w:pPr>
        <w:pStyle w:val="BodyText"/>
        <w:spacing w:before="0" w:after="0"/>
        <w:ind w:left="5670"/>
        <w:jc w:val="left"/>
        <w:rPr>
          <w:rFonts w:ascii="Tahoma" w:hAnsi="Tahoma" w:cs="Tahoma"/>
          <w:bCs/>
          <w:sz w:val="20"/>
          <w:lang w:eastAsia="ar-SA"/>
        </w:rPr>
      </w:pPr>
    </w:p>
    <w:p w:rsidR="00A56B62" w:rsidRPr="00874585" w:rsidRDefault="00A56B62" w:rsidP="00E97AB2">
      <w:pPr>
        <w:pStyle w:val="List"/>
        <w:ind w:left="0" w:firstLine="0"/>
        <w:jc w:val="both"/>
        <w:rPr>
          <w:rFonts w:ascii="Tahoma" w:hAnsi="Tahoma" w:cs="Tahoma"/>
          <w:b/>
          <w:i/>
          <w:szCs w:val="22"/>
        </w:rPr>
      </w:pPr>
      <w:r w:rsidRPr="00874585">
        <w:rPr>
          <w:rFonts w:ascii="Tahoma" w:hAnsi="Tahoma" w:cs="Tahoma"/>
        </w:rPr>
        <w:t xml:space="preserve">Odpowiadając na ogłoszenie o przetargu nieograniczonym na realizację zadania p. n.: </w:t>
      </w:r>
      <w:r w:rsidRPr="00E97AB2">
        <w:rPr>
          <w:rFonts w:ascii="Tahoma" w:hAnsi="Tahoma" w:cs="Tahoma"/>
          <w:b/>
        </w:rPr>
        <w:t xml:space="preserve">„Zaciągnięcie kredytu długoterminowego z przeznaczeniem na </w:t>
      </w:r>
      <w:r>
        <w:rPr>
          <w:rFonts w:ascii="Tahoma" w:hAnsi="Tahoma" w:cs="Tahoma"/>
          <w:b/>
        </w:rPr>
        <w:t>sfinansowanie deficytu budżetu w 2018</w:t>
      </w:r>
      <w:r w:rsidRPr="00E97AB2">
        <w:rPr>
          <w:rFonts w:ascii="Tahoma" w:hAnsi="Tahoma" w:cs="Tahoma"/>
          <w:b/>
        </w:rPr>
        <w:t xml:space="preserve"> roku</w:t>
      </w:r>
      <w:r>
        <w:rPr>
          <w:rFonts w:ascii="Tahoma" w:hAnsi="Tahoma" w:cs="Tahoma"/>
          <w:b/>
        </w:rPr>
        <w:t>”</w:t>
      </w:r>
    </w:p>
    <w:p w:rsidR="00A56B62" w:rsidRPr="00874585" w:rsidRDefault="00A56B62" w:rsidP="00E97AB2">
      <w:pPr>
        <w:pStyle w:val="List"/>
        <w:spacing w:after="60"/>
        <w:ind w:left="0" w:firstLine="0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oferujemy wykonanie przedmiotu zamówienia zgodnie z wymogami zawartymi w Specyfikacji Istotnych Warunków Zamówienia za cenę:</w:t>
      </w:r>
    </w:p>
    <w:p w:rsidR="00A56B62" w:rsidRDefault="00A56B62" w:rsidP="00E97AB2">
      <w:pPr>
        <w:tabs>
          <w:tab w:val="left" w:pos="360"/>
        </w:tabs>
        <w:rPr>
          <w:rFonts w:ascii="Tahoma" w:hAnsi="Tahoma" w:cs="Tahoma"/>
        </w:rPr>
      </w:pPr>
    </w:p>
    <w:p w:rsidR="00A56B62" w:rsidRDefault="00A56B62" w:rsidP="00E97AB2">
      <w:pPr>
        <w:tabs>
          <w:tab w:val="left" w:pos="360"/>
        </w:tabs>
        <w:rPr>
          <w:rFonts w:ascii="Tahoma" w:hAnsi="Tahoma" w:cs="Tahoma"/>
        </w:rPr>
      </w:pPr>
    </w:p>
    <w:p w:rsidR="00A56B62" w:rsidRDefault="00A56B62" w:rsidP="00E97AB2">
      <w:pPr>
        <w:tabs>
          <w:tab w:val="left" w:pos="360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65"/>
        <w:gridCol w:w="3071"/>
      </w:tblGrid>
      <w:tr w:rsidR="00A56B62" w:rsidTr="005E028C">
        <w:trPr>
          <w:trHeight w:val="680"/>
        </w:trPr>
        <w:tc>
          <w:tcPr>
            <w:tcW w:w="675" w:type="dxa"/>
            <w:vAlign w:val="center"/>
          </w:tcPr>
          <w:p w:rsidR="00A56B62" w:rsidRPr="005E028C" w:rsidRDefault="00A56B62" w:rsidP="005E028C">
            <w:pPr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 w:rsidRPr="005E028C">
              <w:rPr>
                <w:rFonts w:ascii="Tahoma" w:hAnsi="Tahoma" w:cs="Tahoma"/>
              </w:rPr>
              <w:t>l.p.</w:t>
            </w:r>
          </w:p>
        </w:tc>
        <w:tc>
          <w:tcPr>
            <w:tcW w:w="5465" w:type="dxa"/>
            <w:vAlign w:val="center"/>
          </w:tcPr>
          <w:p w:rsidR="00A56B62" w:rsidRPr="00D63636" w:rsidRDefault="00A56B62" w:rsidP="005E028C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D63636">
              <w:rPr>
                <w:rFonts w:ascii="Tahoma" w:hAnsi="Tahoma" w:cs="Tahoma"/>
              </w:rPr>
              <w:t>Wyszczególnienie</w:t>
            </w:r>
          </w:p>
        </w:tc>
        <w:tc>
          <w:tcPr>
            <w:tcW w:w="3071" w:type="dxa"/>
            <w:vAlign w:val="center"/>
          </w:tcPr>
          <w:p w:rsidR="00A56B62" w:rsidRPr="005E028C" w:rsidRDefault="00A56B62" w:rsidP="005E028C">
            <w:pPr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 w:rsidRPr="005E028C">
              <w:rPr>
                <w:rFonts w:ascii="Tahoma" w:hAnsi="Tahoma" w:cs="Tahoma"/>
              </w:rPr>
              <w:t>Cena w zł</w:t>
            </w:r>
          </w:p>
        </w:tc>
      </w:tr>
      <w:tr w:rsidR="00A56B62" w:rsidTr="005E028C">
        <w:trPr>
          <w:trHeight w:val="680"/>
        </w:trPr>
        <w:tc>
          <w:tcPr>
            <w:tcW w:w="675" w:type="dxa"/>
            <w:vAlign w:val="center"/>
          </w:tcPr>
          <w:p w:rsidR="00A56B62" w:rsidRPr="005E028C" w:rsidRDefault="00A56B62" w:rsidP="005E028C">
            <w:pPr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 w:rsidRPr="005E028C">
              <w:rPr>
                <w:rFonts w:ascii="Tahoma" w:hAnsi="Tahoma" w:cs="Tahoma"/>
              </w:rPr>
              <w:t>1</w:t>
            </w:r>
          </w:p>
        </w:tc>
        <w:tc>
          <w:tcPr>
            <w:tcW w:w="5465" w:type="dxa"/>
            <w:vAlign w:val="center"/>
          </w:tcPr>
          <w:p w:rsidR="00A56B62" w:rsidRPr="00D63636" w:rsidRDefault="00A56B62" w:rsidP="005E028C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D63636">
              <w:rPr>
                <w:rFonts w:ascii="Tahoma" w:hAnsi="Tahoma" w:cs="Tahoma"/>
              </w:rPr>
              <w:t xml:space="preserve">Odsetki – WIBOR </w:t>
            </w:r>
            <w:smartTag w:uri="urn:schemas-microsoft-com:office:smarttags" w:element="metricconverter">
              <w:smartTagPr>
                <w:attr w:name="ProductID" w:val="1 M"/>
              </w:smartTagPr>
              <w:r w:rsidRPr="00D63636">
                <w:rPr>
                  <w:rFonts w:ascii="Tahoma" w:hAnsi="Tahoma" w:cs="Tahoma"/>
                </w:rPr>
                <w:t>1 M</w:t>
              </w:r>
            </w:smartTag>
            <w:r w:rsidRPr="00D63636">
              <w:rPr>
                <w:rFonts w:ascii="Tahoma" w:hAnsi="Tahoma" w:cs="Tahoma"/>
              </w:rPr>
              <w:t xml:space="preserve"> na 01.12.2018 r. + stała marża …………….. na okres kredytowania, tj. 71 m- cy</w:t>
            </w:r>
          </w:p>
        </w:tc>
        <w:tc>
          <w:tcPr>
            <w:tcW w:w="3071" w:type="dxa"/>
            <w:vAlign w:val="center"/>
          </w:tcPr>
          <w:p w:rsidR="00A56B62" w:rsidRPr="005E028C" w:rsidRDefault="00A56B62" w:rsidP="005E028C">
            <w:pPr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</w:tr>
      <w:tr w:rsidR="00A56B62" w:rsidTr="005E028C">
        <w:trPr>
          <w:trHeight w:val="680"/>
        </w:trPr>
        <w:tc>
          <w:tcPr>
            <w:tcW w:w="675" w:type="dxa"/>
            <w:vAlign w:val="center"/>
          </w:tcPr>
          <w:p w:rsidR="00A56B62" w:rsidRPr="005E028C" w:rsidRDefault="00A56B62" w:rsidP="005E028C">
            <w:pPr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  <w:r w:rsidRPr="005E028C">
              <w:rPr>
                <w:rFonts w:ascii="Tahoma" w:hAnsi="Tahoma" w:cs="Tahoma"/>
              </w:rPr>
              <w:t>2</w:t>
            </w:r>
          </w:p>
        </w:tc>
        <w:tc>
          <w:tcPr>
            <w:tcW w:w="5465" w:type="dxa"/>
            <w:vAlign w:val="center"/>
          </w:tcPr>
          <w:p w:rsidR="00A56B62" w:rsidRPr="00D63636" w:rsidRDefault="00A56B62" w:rsidP="005E028C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D63636">
              <w:rPr>
                <w:rFonts w:ascii="Tahoma" w:hAnsi="Tahoma" w:cs="Tahoma"/>
              </w:rPr>
              <w:t>Prowizja jednorazowa</w:t>
            </w:r>
          </w:p>
        </w:tc>
        <w:tc>
          <w:tcPr>
            <w:tcW w:w="3071" w:type="dxa"/>
            <w:vAlign w:val="center"/>
          </w:tcPr>
          <w:p w:rsidR="00A56B62" w:rsidRPr="005E028C" w:rsidRDefault="00A56B62" w:rsidP="005E028C">
            <w:pPr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A56B62" w:rsidRDefault="00A56B62" w:rsidP="00E97AB2">
      <w:pPr>
        <w:tabs>
          <w:tab w:val="left" w:pos="360"/>
        </w:tabs>
        <w:rPr>
          <w:rFonts w:ascii="Tahoma" w:hAnsi="Tahoma" w:cs="Tahoma"/>
        </w:rPr>
      </w:pPr>
    </w:p>
    <w:p w:rsidR="00A56B62" w:rsidRPr="00874585" w:rsidRDefault="00A56B62" w:rsidP="00E97AB2">
      <w:pPr>
        <w:tabs>
          <w:tab w:val="left" w:pos="360"/>
        </w:tabs>
        <w:rPr>
          <w:rFonts w:ascii="Tahoma" w:hAnsi="Tahoma" w:cs="Tahoma"/>
        </w:rPr>
      </w:pPr>
    </w:p>
    <w:p w:rsidR="00A56B62" w:rsidRPr="00874585" w:rsidRDefault="00A56B62" w:rsidP="00E97AB2">
      <w:pPr>
        <w:pStyle w:val="List"/>
        <w:numPr>
          <w:ilvl w:val="1"/>
          <w:numId w:val="1"/>
        </w:numPr>
        <w:tabs>
          <w:tab w:val="clear" w:pos="710"/>
        </w:tabs>
        <w:ind w:left="426" w:hanging="426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Oświadczamy, że:</w:t>
      </w:r>
    </w:p>
    <w:p w:rsidR="00A56B62" w:rsidRPr="00874585" w:rsidRDefault="00A56B62" w:rsidP="00E97AB2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zadeklarowana wyżej cena łączna brutto, zawiera wszelkie koszty niezbędne do wykonania niniejszego zamówienia zgodnie z warunkami SIWZ,</w:t>
      </w:r>
    </w:p>
    <w:p w:rsidR="00A56B62" w:rsidRPr="00874585" w:rsidRDefault="00A56B62" w:rsidP="00E97AB2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zapoznałem(liśmy) się z treścią SIWZ i nie wnoszę(simy) do niej zastrzeżeń oraz zdobyłem(liśmy) wszelkie informacje potrzebne do właściwego opracowania oferty oraz do należytego wykonania przedmiotu zamówienia,</w:t>
      </w:r>
    </w:p>
    <w:p w:rsidR="00A56B62" w:rsidRPr="00E97AB2" w:rsidRDefault="00A56B62" w:rsidP="00E97AB2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uważam(y) się za związanych złożoną ofertą przez okres </w:t>
      </w:r>
      <w:r w:rsidRPr="00874585">
        <w:rPr>
          <w:rFonts w:ascii="Tahoma" w:hAnsi="Tahoma" w:cs="Tahoma"/>
          <w:b/>
        </w:rPr>
        <w:t>30 dni</w:t>
      </w:r>
      <w:r w:rsidRPr="00874585">
        <w:rPr>
          <w:rFonts w:ascii="Tahoma" w:hAnsi="Tahoma" w:cs="Tahoma"/>
        </w:rPr>
        <w:t xml:space="preserve"> licząc od upływu terminu do s</w:t>
      </w:r>
      <w:r>
        <w:rPr>
          <w:rFonts w:ascii="Tahoma" w:hAnsi="Tahoma" w:cs="Tahoma"/>
        </w:rPr>
        <w:t>kładania ofert wraz z tym dniem</w:t>
      </w:r>
      <w:r w:rsidRPr="00E97AB2">
        <w:rPr>
          <w:rFonts w:ascii="Tahoma" w:hAnsi="Tahoma" w:cs="Tahoma"/>
          <w:bCs/>
        </w:rPr>
        <w:t>,</w:t>
      </w:r>
    </w:p>
    <w:p w:rsidR="00A56B62" w:rsidRPr="00874585" w:rsidRDefault="00A56B62" w:rsidP="00E97AB2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Potwierdzam(y), iż nie uczestniczę(ymy) w innej ofercie dotyczącej tego samego postępowania.</w:t>
      </w:r>
    </w:p>
    <w:p w:rsidR="00A56B62" w:rsidRPr="00874585" w:rsidRDefault="00A56B62" w:rsidP="00E97AB2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składam(y) ofertę przetargową </w:t>
      </w:r>
      <w:r w:rsidRPr="00874585">
        <w:rPr>
          <w:rFonts w:ascii="Tahoma" w:hAnsi="Tahoma" w:cs="Tahoma"/>
          <w:b/>
        </w:rPr>
        <w:t>we własnym imieniu/jako partner konsorcjum zarządzanego przez</w:t>
      </w:r>
      <w:r w:rsidRPr="00874585">
        <w:rPr>
          <w:rFonts w:ascii="Tahoma" w:hAnsi="Tahoma" w:cs="Tahoma"/>
        </w:rPr>
        <w:t xml:space="preserve"> ……………………………………………………………………………………..……..)*</w:t>
      </w:r>
    </w:p>
    <w:p w:rsidR="00A56B62" w:rsidRPr="00874585" w:rsidRDefault="00A56B62" w:rsidP="00E97AB2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oświadczam(y), że:</w:t>
      </w:r>
    </w:p>
    <w:p w:rsidR="00A56B62" w:rsidRPr="00874585" w:rsidRDefault="00A56B62" w:rsidP="00E97AB2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zamówienie zrealizuję(emy) samodzielnie*.</w:t>
      </w:r>
    </w:p>
    <w:p w:rsidR="00A56B62" w:rsidRPr="00874585" w:rsidRDefault="00A56B62" w:rsidP="00E97AB2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z udziałem Podwykonawców – w zakresie </w:t>
      </w:r>
      <w:r w:rsidRPr="00874585">
        <w:rPr>
          <w:rFonts w:ascii="Tahoma" w:hAnsi="Tahoma" w:cs="Tahoma"/>
          <w:i/>
          <w:sz w:val="16"/>
          <w:szCs w:val="16"/>
        </w:rPr>
        <w:t>(podać zakres zamówienia powierzony Podwykonawcom oraz firmy Podwykonawców)</w:t>
      </w:r>
      <w:r w:rsidRPr="00874585">
        <w:rPr>
          <w:rFonts w:ascii="Tahoma" w:hAnsi="Tahoma" w:cs="Tahoma"/>
        </w:rPr>
        <w:t>*:</w:t>
      </w:r>
    </w:p>
    <w:p w:rsidR="00A56B62" w:rsidRPr="00874585" w:rsidRDefault="00A56B62" w:rsidP="00E97AB2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A56B62" w:rsidRPr="00874585" w:rsidRDefault="00A56B62" w:rsidP="00E97AB2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A56B62" w:rsidRPr="00874585" w:rsidRDefault="00A56B62" w:rsidP="00E97AB2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A56B62" w:rsidRPr="00874585" w:rsidRDefault="00A56B62" w:rsidP="00E97AB2">
      <w:pPr>
        <w:numPr>
          <w:ilvl w:val="2"/>
          <w:numId w:val="2"/>
        </w:numPr>
        <w:tabs>
          <w:tab w:val="clear" w:pos="2340"/>
          <w:tab w:val="num" w:pos="1276"/>
        </w:tabs>
        <w:ind w:left="1276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korzystając z zasobów innych podmiotów – w zakresie </w:t>
      </w:r>
      <w:r w:rsidRPr="00874585">
        <w:rPr>
          <w:rFonts w:ascii="Tahoma" w:hAnsi="Tahoma" w:cs="Tahoma"/>
          <w:i/>
          <w:sz w:val="16"/>
          <w:szCs w:val="16"/>
        </w:rPr>
        <w:t>(podać zakres zamówienia realizowany przez podmioty udostępniające zasoby na zasadach określonych w art. 22a ust. 4)</w:t>
      </w:r>
      <w:r w:rsidRPr="00874585">
        <w:rPr>
          <w:rFonts w:ascii="Tahoma" w:hAnsi="Tahoma" w:cs="Tahoma"/>
        </w:rPr>
        <w:t>*:</w:t>
      </w:r>
    </w:p>
    <w:p w:rsidR="00A56B62" w:rsidRPr="00874585" w:rsidRDefault="00A56B62" w:rsidP="00E97AB2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A56B62" w:rsidRPr="00874585" w:rsidRDefault="00A56B62" w:rsidP="00E97AB2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A56B62" w:rsidRPr="00874585" w:rsidRDefault="00A56B62" w:rsidP="00E97AB2">
      <w:pPr>
        <w:numPr>
          <w:ilvl w:val="3"/>
          <w:numId w:val="2"/>
        </w:numPr>
        <w:tabs>
          <w:tab w:val="clear" w:pos="2880"/>
          <w:tab w:val="num" w:pos="1701"/>
        </w:tabs>
        <w:ind w:left="1701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A56B62" w:rsidRPr="00874585" w:rsidRDefault="00A56B62" w:rsidP="00E97AB2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wszystkie złożone oświadczenia są zgodne z aktualnym stanem prawnym i faktycznym,</w:t>
      </w:r>
    </w:p>
    <w:p w:rsidR="00A56B62" w:rsidRPr="00874585" w:rsidRDefault="00A56B62" w:rsidP="00E97AB2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w przypadku, gdy moja (nasza) oferta zostanie oceniona jako najkorzystniejsza, zobowiązuję(emy) się do przedstawienia, na wezwanie Zamawiającego, dokumentów niezbędnych do zbadania, czy nie podlegam(y) wykluczeniu oraz czy spełniam(y) warunki udziału w postępowaniu – </w:t>
      </w:r>
      <w:r w:rsidRPr="00874585">
        <w:rPr>
          <w:rFonts w:ascii="Tahoma" w:hAnsi="Tahoma" w:cs="Tahoma"/>
          <w:u w:val="single"/>
        </w:rPr>
        <w:t>zgodne z art. 24aa ustawy Pzp</w:t>
      </w:r>
      <w:r w:rsidRPr="00874585">
        <w:rPr>
          <w:rFonts w:ascii="Tahoma" w:hAnsi="Tahoma" w:cs="Tahoma"/>
        </w:rPr>
        <w:t>,</w:t>
      </w:r>
    </w:p>
    <w:p w:rsidR="00A56B62" w:rsidRPr="00874585" w:rsidRDefault="00A56B62" w:rsidP="00E97AB2">
      <w:pPr>
        <w:numPr>
          <w:ilvl w:val="1"/>
          <w:numId w:val="2"/>
        </w:numPr>
        <w:tabs>
          <w:tab w:val="clear" w:pos="1440"/>
          <w:tab w:val="num" w:pos="900"/>
        </w:tabs>
        <w:ind w:left="900" w:hanging="474"/>
        <w:jc w:val="both"/>
        <w:rPr>
          <w:rFonts w:ascii="Tahoma" w:hAnsi="Tahoma" w:cs="Tahoma"/>
        </w:rPr>
      </w:pPr>
      <w:r w:rsidRPr="00874585">
        <w:rPr>
          <w:rFonts w:ascii="Tahoma" w:hAnsi="Tahoma" w:cs="Tahoma"/>
          <w:b/>
        </w:rPr>
        <w:t>Oświadczam(y), że niniejsza oferta oraz wszelkie załączniki do niej są jawne</w:t>
      </w:r>
      <w:r w:rsidRPr="00874585">
        <w:rPr>
          <w:rFonts w:ascii="Tahoma" w:hAnsi="Tahoma" w:cs="Tahoma"/>
        </w:rPr>
        <w:t xml:space="preserve"> i nie zawierają informacji stanowiących </w:t>
      </w:r>
      <w:r w:rsidRPr="00874585">
        <w:rPr>
          <w:rFonts w:ascii="Tahoma" w:hAnsi="Tahoma" w:cs="Tahoma"/>
          <w:u w:val="single"/>
        </w:rPr>
        <w:t>tajemnicę przedsiębiorstwa w rozumieniu przepisów o zwalczaniu nieuczciwej konkurencji</w:t>
      </w:r>
      <w:r w:rsidRPr="00874585">
        <w:rPr>
          <w:rFonts w:ascii="Tahoma" w:hAnsi="Tahoma" w:cs="Tahoma"/>
        </w:rPr>
        <w:t>, za wyjątkiem informacji i dokumentów zamieszczonych w dokumentacji ofertowej na stronach nr ……………………………………………………………………</w:t>
      </w:r>
    </w:p>
    <w:p w:rsidR="00A56B62" w:rsidRPr="00874585" w:rsidRDefault="00A56B62" w:rsidP="00E97AB2">
      <w:pPr>
        <w:tabs>
          <w:tab w:val="left" w:pos="180"/>
        </w:tabs>
        <w:ind w:left="360" w:hanging="360"/>
        <w:jc w:val="both"/>
        <w:rPr>
          <w:rFonts w:ascii="Tahoma" w:hAnsi="Tahoma" w:cs="Tahoma"/>
          <w:bCs/>
        </w:rPr>
      </w:pPr>
    </w:p>
    <w:p w:rsidR="00A56B62" w:rsidRPr="00874585" w:rsidRDefault="00A56B62" w:rsidP="00E97AB2">
      <w:pPr>
        <w:pStyle w:val="List"/>
        <w:numPr>
          <w:ilvl w:val="0"/>
          <w:numId w:val="3"/>
        </w:numPr>
        <w:tabs>
          <w:tab w:val="num" w:pos="426"/>
        </w:tabs>
        <w:spacing w:after="120"/>
        <w:ind w:hanging="1440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Oferta została złożona na ………… stronach.</w:t>
      </w:r>
    </w:p>
    <w:p w:rsidR="00A56B62" w:rsidRPr="00874585" w:rsidRDefault="00A56B62" w:rsidP="00E97AB2">
      <w:pPr>
        <w:pStyle w:val="List"/>
        <w:ind w:left="0" w:firstLine="0"/>
        <w:jc w:val="both"/>
        <w:rPr>
          <w:rFonts w:ascii="Tahoma" w:hAnsi="Tahoma" w:cs="Tahoma"/>
        </w:rPr>
      </w:pPr>
    </w:p>
    <w:p w:rsidR="00A56B62" w:rsidRPr="00874585" w:rsidRDefault="00A56B62" w:rsidP="00E97AB2">
      <w:pPr>
        <w:pStyle w:val="List"/>
        <w:numPr>
          <w:ilvl w:val="0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Do oferty dołączono następujące dokumenty:</w:t>
      </w:r>
    </w:p>
    <w:p w:rsidR="00A56B62" w:rsidRPr="00874585" w:rsidRDefault="00A56B62" w:rsidP="00E97AB2">
      <w:pPr>
        <w:pStyle w:val="List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A56B62" w:rsidRPr="00874585" w:rsidRDefault="00A56B62" w:rsidP="00E97AB2">
      <w:pPr>
        <w:pStyle w:val="List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A56B62" w:rsidRPr="00874585" w:rsidRDefault="00A56B62" w:rsidP="00E97AB2">
      <w:pPr>
        <w:pStyle w:val="List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A56B62" w:rsidRPr="00874585" w:rsidRDefault="00A56B62" w:rsidP="00E97AB2">
      <w:pPr>
        <w:pStyle w:val="List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A56B62" w:rsidRPr="00874585" w:rsidRDefault="00A56B62" w:rsidP="00E97AB2">
      <w:pPr>
        <w:pStyle w:val="List"/>
        <w:numPr>
          <w:ilvl w:val="0"/>
          <w:numId w:val="4"/>
        </w:numPr>
        <w:tabs>
          <w:tab w:val="clear" w:pos="720"/>
          <w:tab w:val="num" w:pos="851"/>
        </w:tabs>
        <w:spacing w:line="360" w:lineRule="auto"/>
        <w:ind w:left="851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A56B62" w:rsidRPr="00874585" w:rsidRDefault="00A56B62" w:rsidP="00E97AB2">
      <w:pPr>
        <w:pStyle w:val="List"/>
        <w:spacing w:line="360" w:lineRule="auto"/>
        <w:jc w:val="both"/>
      </w:pPr>
    </w:p>
    <w:p w:rsidR="00A56B62" w:rsidRPr="00874585" w:rsidRDefault="00A56B62" w:rsidP="00E97AB2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Nazwa i adres </w:t>
      </w:r>
      <w:r w:rsidRPr="00874585">
        <w:rPr>
          <w:rFonts w:ascii="Tahoma" w:hAnsi="Tahoma" w:cs="Tahoma"/>
          <w:b/>
        </w:rPr>
        <w:t>WYKONAWCY</w:t>
      </w:r>
      <w:r w:rsidRPr="00874585">
        <w:rPr>
          <w:rFonts w:ascii="Tahoma" w:hAnsi="Tahoma" w:cs="Tahoma"/>
        </w:rPr>
        <w:t>:</w:t>
      </w:r>
    </w:p>
    <w:p w:rsidR="00A56B62" w:rsidRPr="00874585" w:rsidRDefault="00A56B62" w:rsidP="00E97AB2">
      <w:pPr>
        <w:spacing w:line="360" w:lineRule="auto"/>
        <w:ind w:right="70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Nazwa Wykonawcy: ..................................................................................................................</w:t>
      </w:r>
    </w:p>
    <w:p w:rsidR="00A56B62" w:rsidRPr="00874585" w:rsidRDefault="00A56B62" w:rsidP="00E97AB2">
      <w:pPr>
        <w:spacing w:line="360" w:lineRule="auto"/>
        <w:ind w:right="70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ul. ………………………………………………………………………………</w:t>
      </w:r>
    </w:p>
    <w:p w:rsidR="00A56B62" w:rsidRPr="00874585" w:rsidRDefault="00A56B62" w:rsidP="00E97AB2">
      <w:pPr>
        <w:spacing w:line="360" w:lineRule="auto"/>
        <w:ind w:right="70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Kod, miejscowość: ……………………………………………………….</w:t>
      </w:r>
    </w:p>
    <w:p w:rsidR="00A56B62" w:rsidRPr="00874585" w:rsidRDefault="00A56B62" w:rsidP="00E97AB2">
      <w:pPr>
        <w:spacing w:line="360" w:lineRule="auto"/>
        <w:ind w:right="70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Województwo: …………………………………………………………….</w:t>
      </w:r>
    </w:p>
    <w:p w:rsidR="00A56B62" w:rsidRPr="00874585" w:rsidRDefault="00A56B62" w:rsidP="00E97AB2">
      <w:pPr>
        <w:spacing w:line="360" w:lineRule="auto"/>
        <w:ind w:right="70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NIP: ....................................................... </w:t>
      </w:r>
    </w:p>
    <w:p w:rsidR="00A56B62" w:rsidRPr="00874585" w:rsidRDefault="00A56B62" w:rsidP="00E97AB2">
      <w:pPr>
        <w:spacing w:line="360" w:lineRule="auto"/>
        <w:ind w:right="70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REGON: .................................................</w:t>
      </w:r>
    </w:p>
    <w:p w:rsidR="00A56B62" w:rsidRPr="00874585" w:rsidRDefault="00A56B62" w:rsidP="00E97AB2">
      <w:pPr>
        <w:spacing w:line="360" w:lineRule="auto"/>
        <w:ind w:right="70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Nr KRS/CEIDG: ……………………………………</w:t>
      </w:r>
    </w:p>
    <w:p w:rsidR="00A56B62" w:rsidRPr="00874585" w:rsidRDefault="00A56B62" w:rsidP="00E97AB2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E97AB2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Adres, na który Zamawiający powinien przesyłać ewentualną korespondencję:</w:t>
      </w:r>
    </w:p>
    <w:p w:rsidR="00A56B62" w:rsidRDefault="00A56B62" w:rsidP="00E97AB2">
      <w:pPr>
        <w:spacing w:line="360" w:lineRule="auto"/>
        <w:ind w:right="70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</w:rPr>
        <w:t>...............</w:t>
      </w:r>
    </w:p>
    <w:p w:rsidR="00A56B62" w:rsidRPr="00874585" w:rsidRDefault="00A56B62" w:rsidP="00E97AB2">
      <w:pPr>
        <w:spacing w:line="360" w:lineRule="auto"/>
        <w:ind w:right="70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Osoba wyznaczona do kontaktów z Zamawiającym: </w:t>
      </w:r>
    </w:p>
    <w:p w:rsidR="00A56B62" w:rsidRPr="00BC215F" w:rsidRDefault="00A56B62" w:rsidP="00E97AB2">
      <w:pPr>
        <w:spacing w:line="360" w:lineRule="auto"/>
        <w:ind w:right="70"/>
        <w:jc w:val="both"/>
        <w:rPr>
          <w:rFonts w:ascii="Tahoma" w:hAnsi="Tahoma" w:cs="Tahoma"/>
          <w:bCs/>
          <w:lang w:val="en-US"/>
        </w:rPr>
      </w:pPr>
      <w:r w:rsidRPr="00BC215F">
        <w:rPr>
          <w:rFonts w:ascii="Tahoma" w:hAnsi="Tahoma" w:cs="Tahoma"/>
          <w:lang w:val="en-US"/>
        </w:rPr>
        <w:t>.............................................................................................., n</w:t>
      </w:r>
      <w:r w:rsidRPr="00BC215F">
        <w:rPr>
          <w:rFonts w:ascii="Tahoma" w:hAnsi="Tahoma" w:cs="Tahoma"/>
          <w:bCs/>
          <w:lang w:val="en-US"/>
        </w:rPr>
        <w:t>r tel.: ………………………………</w:t>
      </w:r>
    </w:p>
    <w:p w:rsidR="00A56B62" w:rsidRPr="00874585" w:rsidRDefault="00A56B62" w:rsidP="00E97A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ahoma" w:hAnsi="Tahoma" w:cs="Tahoma"/>
          <w:bCs/>
          <w:sz w:val="20"/>
          <w:szCs w:val="20"/>
          <w:lang w:val="en-US"/>
        </w:rPr>
      </w:pPr>
      <w:r w:rsidRPr="00874585">
        <w:rPr>
          <w:rFonts w:ascii="Tahoma" w:hAnsi="Tahoma" w:cs="Tahoma"/>
          <w:bCs/>
          <w:sz w:val="20"/>
          <w:szCs w:val="20"/>
          <w:lang w:val="en-US"/>
        </w:rPr>
        <w:t>Nr faksu: ……………………………………….</w:t>
      </w:r>
    </w:p>
    <w:p w:rsidR="00A56B62" w:rsidRPr="00874585" w:rsidRDefault="00A56B62" w:rsidP="00E97AB2">
      <w:pPr>
        <w:spacing w:line="360" w:lineRule="auto"/>
        <w:ind w:right="-993"/>
        <w:jc w:val="both"/>
        <w:rPr>
          <w:rFonts w:ascii="Tahoma" w:hAnsi="Tahoma" w:cs="Tahoma"/>
          <w:lang w:val="en-US"/>
        </w:rPr>
      </w:pPr>
      <w:r w:rsidRPr="00874585">
        <w:rPr>
          <w:rFonts w:ascii="Tahoma" w:hAnsi="Tahoma" w:cs="Tahoma"/>
          <w:bCs/>
          <w:lang w:val="en-US"/>
        </w:rPr>
        <w:t xml:space="preserve">e-mail: …………………………………………. </w:t>
      </w:r>
    </w:p>
    <w:p w:rsidR="00A56B62" w:rsidRPr="00874585" w:rsidRDefault="00A56B62" w:rsidP="00E97AB2">
      <w:pPr>
        <w:ind w:right="-993"/>
        <w:jc w:val="both"/>
        <w:rPr>
          <w:rFonts w:ascii="Tahoma" w:hAnsi="Tahoma" w:cs="Tahoma"/>
          <w:lang w:val="en-US"/>
        </w:rPr>
      </w:pPr>
    </w:p>
    <w:p w:rsidR="00A56B62" w:rsidRPr="00BC215F" w:rsidRDefault="00A56B62" w:rsidP="00E97AB2">
      <w:pPr>
        <w:ind w:right="-993"/>
        <w:jc w:val="both"/>
        <w:rPr>
          <w:rFonts w:ascii="Tahoma" w:hAnsi="Tahoma" w:cs="Tahoma"/>
        </w:rPr>
      </w:pPr>
      <w:r w:rsidRPr="00BC215F">
        <w:rPr>
          <w:rFonts w:ascii="Tahoma" w:hAnsi="Tahoma" w:cs="Tahoma"/>
        </w:rPr>
        <w:t>............................, dn. ……………………….. r.</w:t>
      </w:r>
    </w:p>
    <w:p w:rsidR="00A56B62" w:rsidRPr="00BC215F" w:rsidRDefault="00A56B62" w:rsidP="00E97AB2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BC215F">
        <w:rPr>
          <w:rFonts w:ascii="Tahoma" w:hAnsi="Tahoma" w:cs="Tahoma"/>
          <w:i/>
          <w:sz w:val="16"/>
          <w:szCs w:val="16"/>
        </w:rPr>
        <w:t xml:space="preserve">       (Miejscowość)                           (Data)</w:t>
      </w:r>
    </w:p>
    <w:p w:rsidR="00A56B62" w:rsidRPr="00BC215F" w:rsidRDefault="00A56B62" w:rsidP="00E97AB2">
      <w:pPr>
        <w:ind w:left="4536" w:right="-1"/>
        <w:jc w:val="center"/>
        <w:rPr>
          <w:rFonts w:ascii="Tahoma" w:hAnsi="Tahoma" w:cs="Tahoma"/>
        </w:rPr>
      </w:pPr>
    </w:p>
    <w:p w:rsidR="00A56B62" w:rsidRPr="00874585" w:rsidRDefault="00A56B62" w:rsidP="00E97AB2">
      <w:pPr>
        <w:ind w:left="4536" w:right="-1"/>
        <w:jc w:val="center"/>
        <w:rPr>
          <w:rFonts w:ascii="Tahoma" w:hAnsi="Tahoma" w:cs="Tahoma"/>
        </w:rPr>
      </w:pPr>
      <w:r w:rsidRPr="00BC215F">
        <w:rPr>
          <w:rFonts w:ascii="Tahoma" w:hAnsi="Tahoma" w:cs="Tahoma"/>
        </w:rPr>
        <w:t>.................</w:t>
      </w:r>
      <w:r w:rsidRPr="00874585">
        <w:rPr>
          <w:rFonts w:ascii="Tahoma" w:hAnsi="Tahoma" w:cs="Tahoma"/>
        </w:rPr>
        <w:t>......................................</w:t>
      </w:r>
    </w:p>
    <w:p w:rsidR="00A56B62" w:rsidRPr="00874585" w:rsidRDefault="00A56B62" w:rsidP="00E97AB2">
      <w:pPr>
        <w:pStyle w:val="BodyText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74585">
        <w:rPr>
          <w:rFonts w:ascii="Tahoma" w:hAnsi="Tahoma" w:cs="Tahoma"/>
          <w:b w:val="0"/>
          <w:i/>
          <w:sz w:val="16"/>
          <w:szCs w:val="16"/>
        </w:rPr>
        <w:t xml:space="preserve">(Podpis osób uprawnionych </w:t>
      </w:r>
    </w:p>
    <w:p w:rsidR="00A56B62" w:rsidRPr="00874585" w:rsidRDefault="00A56B62" w:rsidP="00E97AB2">
      <w:pPr>
        <w:pStyle w:val="BodyText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74585">
        <w:rPr>
          <w:rFonts w:ascii="Tahoma" w:hAnsi="Tahoma" w:cs="Tahoma"/>
          <w:b w:val="0"/>
          <w:i/>
          <w:sz w:val="16"/>
          <w:szCs w:val="16"/>
        </w:rPr>
        <w:t>do składania świadczeń woli w imieniu</w:t>
      </w:r>
    </w:p>
    <w:p w:rsidR="00A56B62" w:rsidRDefault="00A56B62" w:rsidP="00E97AB2">
      <w:pPr>
        <w:pStyle w:val="BodyText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</w:p>
    <w:p w:rsidR="00A56B62" w:rsidRDefault="00A56B62" w:rsidP="00E97AB2">
      <w:pPr>
        <w:pStyle w:val="BodyText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  <w:r w:rsidRPr="00874585">
        <w:rPr>
          <w:rFonts w:ascii="Tahoma" w:hAnsi="Tahoma" w:cs="Tahoma"/>
          <w:b w:val="0"/>
          <w:i/>
          <w:sz w:val="16"/>
          <w:szCs w:val="16"/>
        </w:rPr>
        <w:t>Wykonawcy oraz pieczątka / pieczątki)</w:t>
      </w:r>
    </w:p>
    <w:p w:rsidR="00A56B62" w:rsidRDefault="00A56B62" w:rsidP="00E97AB2">
      <w:pPr>
        <w:pStyle w:val="BodyText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</w:p>
    <w:p w:rsidR="00A56B62" w:rsidRDefault="00A56B62" w:rsidP="00E97AB2">
      <w:pPr>
        <w:pStyle w:val="BodyText"/>
        <w:spacing w:before="0" w:after="0"/>
        <w:ind w:left="4536" w:right="-1"/>
        <w:jc w:val="center"/>
        <w:rPr>
          <w:rFonts w:ascii="Tahoma" w:hAnsi="Tahoma" w:cs="Tahoma"/>
          <w:b w:val="0"/>
          <w:i/>
          <w:sz w:val="16"/>
          <w:szCs w:val="16"/>
        </w:rPr>
      </w:pPr>
    </w:p>
    <w:p w:rsidR="00A56B62" w:rsidRPr="00874585" w:rsidRDefault="00A56B62" w:rsidP="005C1E88">
      <w:pPr>
        <w:shd w:val="clear" w:color="auto" w:fill="E6E6E6"/>
        <w:ind w:left="1985" w:hanging="1985"/>
        <w:jc w:val="both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  <w:shd w:val="clear" w:color="auto" w:fill="E0E0E0"/>
        </w:rPr>
        <w:t xml:space="preserve">ZAŁĄCZNIK NR </w:t>
      </w:r>
      <w:r>
        <w:rPr>
          <w:rFonts w:ascii="Tahoma" w:hAnsi="Tahoma" w:cs="Tahoma"/>
          <w:b/>
          <w:shd w:val="clear" w:color="auto" w:fill="E0E0E0"/>
        </w:rPr>
        <w:t>2</w:t>
      </w:r>
      <w:r w:rsidRPr="00874585">
        <w:rPr>
          <w:rFonts w:ascii="Tahoma" w:hAnsi="Tahoma" w:cs="Tahoma"/>
          <w:b/>
          <w:shd w:val="clear" w:color="auto" w:fill="E0E0E0"/>
        </w:rPr>
        <w:t>:</w:t>
      </w:r>
      <w:r w:rsidRPr="00874585">
        <w:rPr>
          <w:rFonts w:ascii="Tahoma" w:hAnsi="Tahoma" w:cs="Tahoma"/>
          <w:b/>
          <w:shd w:val="clear" w:color="auto" w:fill="E0E0E0"/>
        </w:rPr>
        <w:tab/>
        <w:t xml:space="preserve">OŚWIADCZENIE WYKONAWCY DOTYCZĄCE SPEŁNIANIA WARUNKÓW UDZIAŁU W POSTĘPOWANIU (na podst. art. </w:t>
      </w:r>
      <w:smartTag w:uri="urn:schemas-microsoft-com:office:smarttags" w:element="metricconverter">
        <w:smartTagPr>
          <w:attr w:name="ProductID" w:val="25 a"/>
        </w:smartTagPr>
        <w:r w:rsidRPr="00874585">
          <w:rPr>
            <w:rFonts w:ascii="Tahoma" w:hAnsi="Tahoma" w:cs="Tahoma"/>
            <w:b/>
            <w:shd w:val="clear" w:color="auto" w:fill="E0E0E0"/>
          </w:rPr>
          <w:t>25 a</w:t>
        </w:r>
      </w:smartTag>
      <w:r w:rsidRPr="00874585">
        <w:rPr>
          <w:rFonts w:ascii="Tahoma" w:hAnsi="Tahoma" w:cs="Tahoma"/>
          <w:b/>
          <w:shd w:val="clear" w:color="auto" w:fill="E0E0E0"/>
        </w:rPr>
        <w:t xml:space="preserve"> ust. 1)</w:t>
      </w:r>
    </w:p>
    <w:p w:rsidR="00A56B62" w:rsidRPr="00874585" w:rsidRDefault="00A56B62" w:rsidP="005C1E88">
      <w:pPr>
        <w:jc w:val="right"/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RPF.271.1.2018</w:t>
      </w:r>
    </w:p>
    <w:p w:rsidR="00A56B62" w:rsidRPr="00874585" w:rsidRDefault="00A56B62" w:rsidP="005C1E88">
      <w:pPr>
        <w:spacing w:line="480" w:lineRule="auto"/>
        <w:ind w:left="5246" w:firstLine="708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>Zamawiający:</w:t>
      </w:r>
    </w:p>
    <w:p w:rsidR="00A56B62" w:rsidRPr="00874585" w:rsidRDefault="00A56B62" w:rsidP="005C1E88">
      <w:pPr>
        <w:spacing w:line="480" w:lineRule="auto"/>
        <w:ind w:lef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lef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(pełna nazwa/firma, adres)</w:t>
      </w:r>
    </w:p>
    <w:p w:rsidR="00A56B62" w:rsidRPr="00874585" w:rsidRDefault="00A56B62" w:rsidP="005C1E88">
      <w:pPr>
        <w:spacing w:line="480" w:lineRule="auto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>Wykonawca:</w:t>
      </w:r>
    </w:p>
    <w:p w:rsidR="00A56B62" w:rsidRPr="00874585" w:rsidRDefault="00A56B62" w:rsidP="005C1E88">
      <w:pPr>
        <w:spacing w:line="480" w:lineRule="auto"/>
        <w:ind w:righ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righ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right="5953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A56B62" w:rsidRPr="00874585" w:rsidRDefault="00A56B62" w:rsidP="005C1E88">
      <w:pPr>
        <w:spacing w:line="480" w:lineRule="auto"/>
        <w:rPr>
          <w:rFonts w:ascii="Tahoma" w:hAnsi="Tahoma" w:cs="Tahoma"/>
          <w:sz w:val="16"/>
          <w:szCs w:val="16"/>
          <w:u w:val="single"/>
        </w:rPr>
      </w:pPr>
      <w:r w:rsidRPr="00874585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A56B62" w:rsidRPr="00874585" w:rsidRDefault="00A56B62" w:rsidP="005C1E88">
      <w:pPr>
        <w:spacing w:line="480" w:lineRule="auto"/>
        <w:ind w:righ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righ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right="5953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A56B62" w:rsidRPr="00874585" w:rsidRDefault="00A56B62" w:rsidP="005C1E88">
      <w:pPr>
        <w:rPr>
          <w:rFonts w:ascii="Tahoma" w:hAnsi="Tahoma" w:cs="Tahoma"/>
        </w:rPr>
      </w:pPr>
    </w:p>
    <w:p w:rsidR="00A56B62" w:rsidRPr="00874585" w:rsidRDefault="00A56B62" w:rsidP="005C1E88">
      <w:pPr>
        <w:rPr>
          <w:rFonts w:ascii="Tahoma" w:hAnsi="Tahoma" w:cs="Tahoma"/>
        </w:rPr>
      </w:pPr>
    </w:p>
    <w:p w:rsidR="00A56B62" w:rsidRPr="00874585" w:rsidRDefault="00A56B62" w:rsidP="005C1E88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874585">
        <w:rPr>
          <w:rFonts w:ascii="Tahoma" w:hAnsi="Tahoma" w:cs="Tahoma"/>
          <w:b/>
          <w:u w:val="single"/>
        </w:rPr>
        <w:t xml:space="preserve">Oświadczenie wykonawcy </w:t>
      </w:r>
    </w:p>
    <w:p w:rsidR="00A56B62" w:rsidRPr="00874585" w:rsidRDefault="00A56B62" w:rsidP="005C1E88">
      <w:pPr>
        <w:spacing w:line="360" w:lineRule="auto"/>
        <w:jc w:val="center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A56B62" w:rsidRPr="00874585" w:rsidRDefault="00A56B62" w:rsidP="005C1E88">
      <w:pPr>
        <w:spacing w:line="360" w:lineRule="auto"/>
        <w:jc w:val="center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 xml:space="preserve"> Prawo zamówień publicznych (dalej jako: ustawa Pzp),</w:t>
      </w:r>
    </w:p>
    <w:p w:rsidR="00A56B62" w:rsidRPr="00874585" w:rsidRDefault="00A56B62" w:rsidP="005C1E88">
      <w:pPr>
        <w:spacing w:before="120" w:line="360" w:lineRule="auto"/>
        <w:jc w:val="center"/>
        <w:rPr>
          <w:rFonts w:ascii="Tahoma" w:hAnsi="Tahoma" w:cs="Tahoma"/>
        </w:rPr>
      </w:pPr>
      <w:r w:rsidRPr="00874585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874585">
        <w:rPr>
          <w:rFonts w:ascii="Tahoma" w:hAnsi="Tahoma" w:cs="Tahoma"/>
          <w:b/>
          <w:u w:val="single"/>
        </w:rPr>
        <w:br/>
      </w:r>
    </w:p>
    <w:p w:rsidR="00A56B62" w:rsidRPr="00874585" w:rsidRDefault="00A56B62" w:rsidP="005C1E88">
      <w:pPr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ind w:firstLine="709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Na potrzeby postępowania o udzielenie zamówienia publicznego</w:t>
      </w:r>
      <w:r w:rsidRPr="00874585">
        <w:rPr>
          <w:rFonts w:ascii="Tahoma" w:hAnsi="Tahoma" w:cs="Tahoma"/>
        </w:rPr>
        <w:br/>
        <w:t xml:space="preserve">pn. …………………………………………………………….. </w:t>
      </w:r>
      <w:r w:rsidRPr="00874585">
        <w:rPr>
          <w:rFonts w:ascii="Tahoma" w:hAnsi="Tahoma" w:cs="Tahoma"/>
          <w:i/>
          <w:sz w:val="16"/>
          <w:szCs w:val="16"/>
        </w:rPr>
        <w:t>(nazwa postępowania)</w:t>
      </w:r>
      <w:r w:rsidRPr="00874585">
        <w:rPr>
          <w:rFonts w:ascii="Tahoma" w:hAnsi="Tahoma" w:cs="Tahoma"/>
        </w:rPr>
        <w:t>, prowadzonego przez …………………………………………………….</w:t>
      </w:r>
      <w:r w:rsidRPr="00874585">
        <w:rPr>
          <w:rFonts w:ascii="Tahoma" w:hAnsi="Tahoma" w:cs="Tahoma"/>
          <w:i/>
          <w:sz w:val="16"/>
          <w:szCs w:val="16"/>
        </w:rPr>
        <w:t>(oznaczenie zamawiającego)</w:t>
      </w:r>
      <w:r w:rsidRPr="00874585">
        <w:rPr>
          <w:rFonts w:ascii="Tahoma" w:hAnsi="Tahoma" w:cs="Tahoma"/>
          <w:i/>
        </w:rPr>
        <w:t xml:space="preserve">, </w:t>
      </w:r>
      <w:r w:rsidRPr="00874585">
        <w:rPr>
          <w:rFonts w:ascii="Tahoma" w:hAnsi="Tahoma" w:cs="Tahoma"/>
        </w:rPr>
        <w:t>oświadczam, co następuje:</w:t>
      </w:r>
    </w:p>
    <w:p w:rsidR="00A56B62" w:rsidRPr="00874585" w:rsidRDefault="00A56B62" w:rsidP="005C1E88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>INFORMACJA DOTYCZĄCA WYKONAWCY: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74585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874585">
        <w:rPr>
          <w:rFonts w:ascii="Tahoma" w:hAnsi="Tahoma" w:cs="Tahoma"/>
        </w:rPr>
        <w:t>.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…………….……. </w:t>
      </w:r>
      <w:r w:rsidRPr="00874585">
        <w:rPr>
          <w:rFonts w:ascii="Tahoma" w:hAnsi="Tahoma" w:cs="Tahoma"/>
          <w:i/>
          <w:sz w:val="16"/>
          <w:szCs w:val="16"/>
        </w:rPr>
        <w:t>(miejscowość)</w:t>
      </w:r>
      <w:r w:rsidRPr="00874585">
        <w:rPr>
          <w:rFonts w:ascii="Tahoma" w:hAnsi="Tahoma" w:cs="Tahoma"/>
          <w:i/>
        </w:rPr>
        <w:t xml:space="preserve">, </w:t>
      </w:r>
      <w:r w:rsidRPr="00874585">
        <w:rPr>
          <w:rFonts w:ascii="Tahoma" w:hAnsi="Tahoma" w:cs="Tahoma"/>
        </w:rPr>
        <w:t xml:space="preserve">dnia ………….……. r. 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ind w:left="4536"/>
        <w:jc w:val="center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</w:t>
      </w:r>
    </w:p>
    <w:p w:rsidR="00A56B62" w:rsidRPr="00874585" w:rsidRDefault="00A56B62" w:rsidP="005C1E8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(podpis)</w:t>
      </w:r>
    </w:p>
    <w:p w:rsidR="00A56B62" w:rsidRDefault="00A56B62" w:rsidP="005C1E8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A56B62" w:rsidRPr="00874585" w:rsidRDefault="00A56B62" w:rsidP="005C1E8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A56B62" w:rsidRPr="00874585" w:rsidRDefault="00A56B62" w:rsidP="005C1E88">
      <w:pPr>
        <w:shd w:val="clear" w:color="auto" w:fill="BFBFBF"/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  <w:b/>
        </w:rPr>
        <w:t>INFORMACJA W ZWIĄZKU Z POLEGANIEM NA ZASOBACH INNYCH PODMIOTÓW</w:t>
      </w:r>
      <w:r w:rsidRPr="00874585">
        <w:rPr>
          <w:rFonts w:ascii="Tahoma" w:hAnsi="Tahoma" w:cs="Tahoma"/>
        </w:rPr>
        <w:t xml:space="preserve">: 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74585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874585">
        <w:rPr>
          <w:rFonts w:ascii="Tahoma" w:hAnsi="Tahoma" w:cs="Tahoma"/>
          <w:i/>
        </w:rPr>
        <w:t>,</w:t>
      </w:r>
      <w:r w:rsidRPr="00874585">
        <w:rPr>
          <w:rFonts w:ascii="Tahoma" w:hAnsi="Tahoma" w:cs="Tahoma"/>
        </w:rPr>
        <w:t xml:space="preserve"> polegam na zasobach następującego/ych podmiotu/ów: ………………………………………………………………………………………………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…………………………………………………………………………………………………………..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  <w:i/>
        </w:rPr>
      </w:pPr>
      <w:r w:rsidRPr="00874585">
        <w:rPr>
          <w:rFonts w:ascii="Tahoma" w:hAnsi="Tahoma" w:cs="Tahoma"/>
        </w:rPr>
        <w:t xml:space="preserve">………………………………………………………………………………………………………………… </w:t>
      </w:r>
      <w:r w:rsidRPr="00874585">
        <w:rPr>
          <w:rFonts w:ascii="Tahoma" w:hAnsi="Tahoma" w:cs="Tahoma"/>
          <w:i/>
          <w:sz w:val="16"/>
          <w:szCs w:val="16"/>
        </w:rPr>
        <w:t>(wskazać podmiot i określić odpowiedni zakres dla wskazanego podmiotu)</w:t>
      </w:r>
      <w:r w:rsidRPr="00874585">
        <w:rPr>
          <w:rFonts w:ascii="Tahoma" w:hAnsi="Tahoma" w:cs="Tahoma"/>
          <w:i/>
        </w:rPr>
        <w:t xml:space="preserve">. 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…………….……. </w:t>
      </w:r>
      <w:r w:rsidRPr="00874585">
        <w:rPr>
          <w:rFonts w:ascii="Tahoma" w:hAnsi="Tahoma" w:cs="Tahoma"/>
          <w:i/>
          <w:sz w:val="16"/>
          <w:szCs w:val="16"/>
        </w:rPr>
        <w:t xml:space="preserve">(miejscowość), </w:t>
      </w:r>
      <w:r w:rsidRPr="00874585">
        <w:rPr>
          <w:rFonts w:ascii="Tahoma" w:hAnsi="Tahoma" w:cs="Tahoma"/>
          <w:sz w:val="16"/>
          <w:szCs w:val="16"/>
        </w:rPr>
        <w:t>dnia</w:t>
      </w:r>
      <w:r w:rsidRPr="00874585">
        <w:rPr>
          <w:rFonts w:ascii="Tahoma" w:hAnsi="Tahoma" w:cs="Tahoma"/>
        </w:rPr>
        <w:t xml:space="preserve"> ………….……. r. 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ind w:left="4536"/>
        <w:jc w:val="center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</w:t>
      </w:r>
    </w:p>
    <w:p w:rsidR="00A56B62" w:rsidRPr="00874585" w:rsidRDefault="00A56B62" w:rsidP="005C1E8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(podpis)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A56B62" w:rsidRPr="00874585" w:rsidRDefault="00A56B62" w:rsidP="005C1E8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A56B62" w:rsidRPr="00874585" w:rsidRDefault="00A56B62" w:rsidP="005C1E88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>OŚWIADCZENIE DOTYCZĄCE PODANYCH INFORMACJI: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Oświadczam, że wszystkie informacje podane w powyższych oświadczeniach są aktualne </w:t>
      </w:r>
      <w:r w:rsidRPr="00874585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…………….……. </w:t>
      </w:r>
      <w:r w:rsidRPr="00874585">
        <w:rPr>
          <w:rFonts w:ascii="Tahoma" w:hAnsi="Tahoma" w:cs="Tahoma"/>
          <w:i/>
          <w:sz w:val="16"/>
          <w:szCs w:val="16"/>
        </w:rPr>
        <w:t xml:space="preserve">(miejscowość), </w:t>
      </w:r>
      <w:r w:rsidRPr="00874585">
        <w:rPr>
          <w:rFonts w:ascii="Tahoma" w:hAnsi="Tahoma" w:cs="Tahoma"/>
          <w:sz w:val="16"/>
          <w:szCs w:val="16"/>
        </w:rPr>
        <w:t>dnia</w:t>
      </w:r>
      <w:r w:rsidRPr="00874585">
        <w:rPr>
          <w:rFonts w:ascii="Tahoma" w:hAnsi="Tahoma" w:cs="Tahoma"/>
        </w:rPr>
        <w:t xml:space="preserve"> ………….……. r. 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ind w:left="4536"/>
        <w:jc w:val="center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</w:t>
      </w:r>
    </w:p>
    <w:p w:rsidR="00A56B62" w:rsidRDefault="00A56B62" w:rsidP="005C1E88">
      <w:pPr>
        <w:pStyle w:val="BodyText"/>
        <w:spacing w:before="0" w:after="0"/>
        <w:ind w:left="4536" w:right="-1"/>
        <w:jc w:val="center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(podpis)</w:t>
      </w:r>
    </w:p>
    <w:p w:rsidR="00A56B62" w:rsidRPr="00874585" w:rsidRDefault="00A56B62" w:rsidP="00BC215F">
      <w:pPr>
        <w:spacing w:after="200" w:line="276" w:lineRule="auto"/>
        <w:rPr>
          <w:rFonts w:ascii="Tahoma" w:hAnsi="Tahoma" w:cs="Tahoma"/>
          <w:b/>
        </w:rPr>
      </w:pPr>
      <w:r>
        <w:br w:type="page"/>
      </w:r>
      <w:r>
        <w:rPr>
          <w:rFonts w:ascii="Tahoma" w:hAnsi="Tahoma" w:cs="Tahoma"/>
          <w:b/>
          <w:shd w:val="clear" w:color="auto" w:fill="E0E0E0"/>
        </w:rPr>
        <w:t>ZAŁĄCZNIK NR 3</w:t>
      </w:r>
      <w:r w:rsidRPr="00874585">
        <w:rPr>
          <w:rFonts w:ascii="Tahoma" w:hAnsi="Tahoma" w:cs="Tahoma"/>
          <w:b/>
          <w:shd w:val="clear" w:color="auto" w:fill="E0E0E0"/>
        </w:rPr>
        <w:t>:</w:t>
      </w:r>
      <w:r w:rsidRPr="00874585">
        <w:rPr>
          <w:rFonts w:ascii="Tahoma" w:hAnsi="Tahoma" w:cs="Tahoma"/>
          <w:b/>
          <w:shd w:val="clear" w:color="auto" w:fill="E0E0E0"/>
        </w:rPr>
        <w:tab/>
      </w:r>
      <w:bookmarkStart w:id="0" w:name="_GoBack"/>
      <w:r w:rsidRPr="00874585">
        <w:rPr>
          <w:rFonts w:ascii="Tahoma" w:hAnsi="Tahoma" w:cs="Tahoma"/>
          <w:b/>
          <w:shd w:val="clear" w:color="auto" w:fill="E0E0E0"/>
        </w:rPr>
        <w:t>OŚWIADCZENIE WYKONAWCY DOTYCZĄCE PRZESŁANEK WYKLUCZENIA Z POSTĘPOWANIA (na podst. art. 25a ust. 1)</w:t>
      </w:r>
      <w:bookmarkEnd w:id="0"/>
    </w:p>
    <w:p w:rsidR="00A56B62" w:rsidRPr="00874585" w:rsidRDefault="00A56B62" w:rsidP="005C1E88">
      <w:pPr>
        <w:jc w:val="right"/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RPF.271.1.2018</w:t>
      </w:r>
    </w:p>
    <w:p w:rsidR="00A56B62" w:rsidRPr="00874585" w:rsidRDefault="00A56B62" w:rsidP="005C1E88">
      <w:pPr>
        <w:rPr>
          <w:rFonts w:ascii="Tahoma" w:hAnsi="Tahoma" w:cs="Tahoma"/>
        </w:rPr>
      </w:pPr>
    </w:p>
    <w:p w:rsidR="00A56B62" w:rsidRPr="00874585" w:rsidRDefault="00A56B62" w:rsidP="005C1E88">
      <w:pPr>
        <w:ind w:left="5246" w:firstLine="708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>Zamawiający:</w:t>
      </w:r>
    </w:p>
    <w:p w:rsidR="00A56B62" w:rsidRPr="00874585" w:rsidRDefault="00A56B62" w:rsidP="005C1E88">
      <w:pPr>
        <w:spacing w:line="480" w:lineRule="auto"/>
        <w:ind w:lef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lef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(pełna nazwa/firma, adres)</w:t>
      </w:r>
    </w:p>
    <w:p w:rsidR="00A56B62" w:rsidRPr="00874585" w:rsidRDefault="00A56B62" w:rsidP="005C1E88">
      <w:pPr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>Wykonawca:</w:t>
      </w:r>
    </w:p>
    <w:p w:rsidR="00A56B62" w:rsidRPr="00874585" w:rsidRDefault="00A56B62" w:rsidP="005C1E88">
      <w:pPr>
        <w:spacing w:line="480" w:lineRule="auto"/>
        <w:ind w:righ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righ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right="5953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:rsidR="00A56B62" w:rsidRPr="00874585" w:rsidRDefault="00A56B62" w:rsidP="005C1E88">
      <w:pPr>
        <w:rPr>
          <w:rFonts w:ascii="Tahoma" w:hAnsi="Tahoma" w:cs="Tahoma"/>
          <w:sz w:val="16"/>
          <w:szCs w:val="16"/>
          <w:u w:val="single"/>
        </w:rPr>
      </w:pPr>
      <w:r w:rsidRPr="00874585">
        <w:rPr>
          <w:rFonts w:ascii="Tahoma" w:hAnsi="Tahoma" w:cs="Tahoma"/>
          <w:sz w:val="16"/>
          <w:szCs w:val="16"/>
          <w:u w:val="single"/>
        </w:rPr>
        <w:t>reprezentowany przez:</w:t>
      </w:r>
    </w:p>
    <w:p w:rsidR="00A56B62" w:rsidRPr="00874585" w:rsidRDefault="00A56B62" w:rsidP="005C1E88">
      <w:pPr>
        <w:spacing w:line="480" w:lineRule="auto"/>
        <w:ind w:righ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right="5954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</w:t>
      </w:r>
    </w:p>
    <w:p w:rsidR="00A56B62" w:rsidRPr="00874585" w:rsidRDefault="00A56B62" w:rsidP="005C1E88">
      <w:pPr>
        <w:ind w:right="5953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A56B62" w:rsidRPr="00874585" w:rsidRDefault="00A56B62" w:rsidP="005C1E88">
      <w:pPr>
        <w:rPr>
          <w:rFonts w:ascii="Tahoma" w:hAnsi="Tahoma" w:cs="Tahoma"/>
        </w:rPr>
      </w:pPr>
    </w:p>
    <w:p w:rsidR="00A56B62" w:rsidRPr="00874585" w:rsidRDefault="00A56B62" w:rsidP="005C1E88">
      <w:pPr>
        <w:rPr>
          <w:rFonts w:ascii="Tahoma" w:hAnsi="Tahoma" w:cs="Tahoma"/>
        </w:rPr>
      </w:pPr>
    </w:p>
    <w:p w:rsidR="00A56B62" w:rsidRPr="00874585" w:rsidRDefault="00A56B62" w:rsidP="005C1E88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874585">
        <w:rPr>
          <w:rFonts w:ascii="Tahoma" w:hAnsi="Tahoma" w:cs="Tahoma"/>
          <w:b/>
          <w:u w:val="single"/>
        </w:rPr>
        <w:t xml:space="preserve">Oświadczenie wykonawcy </w:t>
      </w:r>
    </w:p>
    <w:p w:rsidR="00A56B62" w:rsidRPr="00874585" w:rsidRDefault="00A56B62" w:rsidP="005C1E88">
      <w:pPr>
        <w:spacing w:line="360" w:lineRule="auto"/>
        <w:jc w:val="center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A56B62" w:rsidRPr="00874585" w:rsidRDefault="00A56B62" w:rsidP="005C1E88">
      <w:pPr>
        <w:spacing w:line="360" w:lineRule="auto"/>
        <w:jc w:val="center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 xml:space="preserve"> Prawo zamówień publicznych (dalej jako: ustawa Pzp),</w:t>
      </w:r>
    </w:p>
    <w:p w:rsidR="00A56B62" w:rsidRPr="00874585" w:rsidRDefault="00A56B62" w:rsidP="005C1E88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874585">
        <w:rPr>
          <w:rFonts w:ascii="Tahoma" w:hAnsi="Tahoma" w:cs="Tahoma"/>
          <w:b/>
          <w:u w:val="single"/>
        </w:rPr>
        <w:t>DOTYCZĄCE PRZESŁANEK WYKLUCZENIA Z POSTĘPOWANIA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ind w:firstLine="708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Na potrzeby postępowania o udzielenie zamówienia publicznego </w:t>
      </w:r>
      <w:r w:rsidRPr="00874585">
        <w:rPr>
          <w:rFonts w:ascii="Tahoma" w:hAnsi="Tahoma" w:cs="Tahoma"/>
        </w:rPr>
        <w:br/>
        <w:t xml:space="preserve">pn. ………………………………………………………………….…………. </w:t>
      </w:r>
      <w:r w:rsidRPr="00874585">
        <w:rPr>
          <w:rFonts w:ascii="Tahoma" w:hAnsi="Tahoma" w:cs="Tahoma"/>
          <w:i/>
          <w:sz w:val="16"/>
          <w:szCs w:val="16"/>
        </w:rPr>
        <w:t>(nazwa postępowania)</w:t>
      </w:r>
      <w:r w:rsidRPr="00874585">
        <w:rPr>
          <w:rFonts w:ascii="Tahoma" w:hAnsi="Tahoma" w:cs="Tahoma"/>
        </w:rPr>
        <w:t>,</w:t>
      </w:r>
      <w:r w:rsidRPr="00874585">
        <w:rPr>
          <w:rFonts w:ascii="Tahoma" w:hAnsi="Tahoma" w:cs="Tahoma"/>
          <w:i/>
        </w:rPr>
        <w:t xml:space="preserve"> </w:t>
      </w:r>
      <w:r w:rsidRPr="00874585">
        <w:rPr>
          <w:rFonts w:ascii="Tahoma" w:hAnsi="Tahoma" w:cs="Tahoma"/>
        </w:rPr>
        <w:t xml:space="preserve">prowadzonego przez ………………….………. </w:t>
      </w:r>
      <w:r w:rsidRPr="00874585">
        <w:rPr>
          <w:rFonts w:ascii="Tahoma" w:hAnsi="Tahoma" w:cs="Tahoma"/>
          <w:i/>
          <w:sz w:val="16"/>
          <w:szCs w:val="16"/>
        </w:rPr>
        <w:t>(oznaczenie zamawiającego)</w:t>
      </w:r>
      <w:r w:rsidRPr="00874585">
        <w:rPr>
          <w:rFonts w:ascii="Tahoma" w:hAnsi="Tahoma" w:cs="Tahoma"/>
          <w:i/>
        </w:rPr>
        <w:t xml:space="preserve">, </w:t>
      </w:r>
      <w:r w:rsidRPr="00874585">
        <w:rPr>
          <w:rFonts w:ascii="Tahoma" w:hAnsi="Tahoma" w:cs="Tahoma"/>
        </w:rPr>
        <w:t>oświadczam, co następuje: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hd w:val="clear" w:color="auto" w:fill="BFBFBF"/>
        <w:spacing w:line="360" w:lineRule="auto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>OŚWIADCZENIA DOTYCZĄCE WYKONAWCY:</w:t>
      </w:r>
    </w:p>
    <w:p w:rsidR="00A56B62" w:rsidRPr="00874585" w:rsidRDefault="00A56B62" w:rsidP="005C1E88">
      <w:pPr>
        <w:pStyle w:val="ListParagraph"/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Oświadczam, że nie podlegam wykluczeniu z postępowania na podstawie </w:t>
      </w:r>
      <w:r w:rsidRPr="00874585">
        <w:rPr>
          <w:rFonts w:ascii="Tahoma" w:hAnsi="Tahoma" w:cs="Tahoma"/>
        </w:rPr>
        <w:br/>
        <w:t>art. 24 ust 1 pkt 12-23 ustawy Pzp.</w:t>
      </w:r>
    </w:p>
    <w:p w:rsidR="00A56B62" w:rsidRPr="00874585" w:rsidRDefault="00A56B62" w:rsidP="005C1E88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74585">
        <w:rPr>
          <w:rFonts w:ascii="Tahoma" w:hAnsi="Tahoma" w:cs="Tahoma"/>
          <w:sz w:val="16"/>
          <w:szCs w:val="16"/>
        </w:rPr>
        <w:t xml:space="preserve">[UWAGA: </w:t>
      </w:r>
      <w:r w:rsidRPr="00874585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874585">
        <w:rPr>
          <w:rFonts w:ascii="Tahoma" w:hAnsi="Tahoma" w:cs="Tahoma"/>
          <w:sz w:val="16"/>
          <w:szCs w:val="16"/>
        </w:rPr>
        <w:t>]</w:t>
      </w:r>
    </w:p>
    <w:p w:rsidR="00A56B62" w:rsidRPr="00874585" w:rsidRDefault="00A56B62" w:rsidP="005C1E88">
      <w:pPr>
        <w:pStyle w:val="ListParagraph"/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Oświadczam, że nie podlegam wykluczeniu z postępowania na podstawie </w:t>
      </w:r>
      <w:r w:rsidRPr="00874585">
        <w:rPr>
          <w:rFonts w:ascii="Tahoma" w:hAnsi="Tahoma" w:cs="Tahoma"/>
        </w:rPr>
        <w:br/>
        <w:t>art. 24 ust. 5 ustawy Pzp  .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  <w:i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…………….……. </w:t>
      </w:r>
      <w:r w:rsidRPr="00874585">
        <w:rPr>
          <w:rFonts w:ascii="Tahoma" w:hAnsi="Tahoma" w:cs="Tahoma"/>
          <w:i/>
          <w:sz w:val="16"/>
          <w:szCs w:val="16"/>
        </w:rPr>
        <w:t>(miejscowość)</w:t>
      </w:r>
      <w:r w:rsidRPr="00874585">
        <w:rPr>
          <w:rFonts w:ascii="Tahoma" w:hAnsi="Tahoma" w:cs="Tahoma"/>
          <w:i/>
        </w:rPr>
        <w:t xml:space="preserve">, </w:t>
      </w:r>
      <w:r w:rsidRPr="00874585">
        <w:rPr>
          <w:rFonts w:ascii="Tahoma" w:hAnsi="Tahoma" w:cs="Tahoma"/>
        </w:rPr>
        <w:t xml:space="preserve">dnia ………….……. r. </w:t>
      </w:r>
    </w:p>
    <w:p w:rsidR="00A56B62" w:rsidRPr="00874585" w:rsidRDefault="00A56B62" w:rsidP="005C1E88">
      <w:pPr>
        <w:ind w:left="4536"/>
        <w:jc w:val="center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</w:t>
      </w:r>
    </w:p>
    <w:p w:rsidR="00A56B62" w:rsidRPr="00874585" w:rsidRDefault="00A56B62" w:rsidP="005C1E8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(podpis)</w:t>
      </w:r>
    </w:p>
    <w:p w:rsidR="00A56B62" w:rsidRPr="00874585" w:rsidRDefault="00A56B62" w:rsidP="005C1E88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Oświadczam, że zachodzą w stosunku do mnie podstawy wykluczenia z postępowania na podstawie art. …………. ustawy Pzp </w:t>
      </w:r>
      <w:r w:rsidRPr="00874585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</w:t>
      </w:r>
      <w:r w:rsidRPr="00874585">
        <w:rPr>
          <w:rFonts w:ascii="Tahoma" w:hAnsi="Tahoma" w:cs="Tahoma"/>
          <w:i/>
        </w:rPr>
        <w:t>.</w:t>
      </w:r>
      <w:r w:rsidRPr="00874585">
        <w:rPr>
          <w:rFonts w:ascii="Tahoma" w:hAnsi="Tahoma" w:cs="Tahoma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………………………………………………………………………………………………………………………………………………….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…………….……. </w:t>
      </w:r>
      <w:r w:rsidRPr="00874585">
        <w:rPr>
          <w:rFonts w:ascii="Tahoma" w:hAnsi="Tahoma" w:cs="Tahoma"/>
          <w:i/>
          <w:sz w:val="16"/>
          <w:szCs w:val="16"/>
        </w:rPr>
        <w:t>(miejscowość)</w:t>
      </w:r>
      <w:r w:rsidRPr="00874585">
        <w:rPr>
          <w:rFonts w:ascii="Tahoma" w:hAnsi="Tahoma" w:cs="Tahoma"/>
          <w:i/>
        </w:rPr>
        <w:t xml:space="preserve">, </w:t>
      </w:r>
      <w:r w:rsidRPr="00874585">
        <w:rPr>
          <w:rFonts w:ascii="Tahoma" w:hAnsi="Tahoma" w:cs="Tahoma"/>
        </w:rPr>
        <w:t xml:space="preserve">dnia …………………. r. 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ind w:left="4536"/>
        <w:jc w:val="center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</w:t>
      </w:r>
    </w:p>
    <w:p w:rsidR="00A56B62" w:rsidRPr="00874585" w:rsidRDefault="00A56B62" w:rsidP="005C1E8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(podpis)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  <w:i/>
        </w:rPr>
      </w:pPr>
    </w:p>
    <w:p w:rsidR="00A56B62" w:rsidRPr="00874585" w:rsidRDefault="00A56B62" w:rsidP="005C1E88">
      <w:pPr>
        <w:shd w:val="clear" w:color="auto" w:fill="BFBFBF"/>
        <w:spacing w:line="276" w:lineRule="auto"/>
        <w:jc w:val="both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>OŚWIADCZENIE DOTYCZĄCE PODMIOTU, NA KTÓREGO ZASOBY POWOŁUJE SIĘ WYKONAWCA: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  <w:b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  <w:i/>
        </w:rPr>
      </w:pPr>
      <w:r w:rsidRPr="00874585">
        <w:rPr>
          <w:rFonts w:ascii="Tahoma" w:hAnsi="Tahoma" w:cs="Tahoma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7458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874585">
        <w:rPr>
          <w:rFonts w:ascii="Tahoma" w:hAnsi="Tahoma" w:cs="Tahoma"/>
          <w:i/>
        </w:rPr>
        <w:t xml:space="preserve"> </w:t>
      </w:r>
      <w:r w:rsidRPr="00874585">
        <w:rPr>
          <w:rFonts w:ascii="Tahoma" w:hAnsi="Tahoma" w:cs="Tahoma"/>
        </w:rPr>
        <w:t>nie podlega/ją wykluczeniu z postępowania o udzielenie zamówienia.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…………….……. </w:t>
      </w:r>
      <w:r w:rsidRPr="00874585">
        <w:rPr>
          <w:rFonts w:ascii="Tahoma" w:hAnsi="Tahoma" w:cs="Tahoma"/>
          <w:i/>
          <w:sz w:val="16"/>
          <w:szCs w:val="16"/>
        </w:rPr>
        <w:t>(miejscowość)</w:t>
      </w:r>
      <w:r w:rsidRPr="00874585">
        <w:rPr>
          <w:rFonts w:ascii="Tahoma" w:hAnsi="Tahoma" w:cs="Tahoma"/>
          <w:i/>
        </w:rPr>
        <w:t xml:space="preserve">, </w:t>
      </w:r>
      <w:r w:rsidRPr="00874585">
        <w:rPr>
          <w:rFonts w:ascii="Tahoma" w:hAnsi="Tahoma" w:cs="Tahoma"/>
        </w:rPr>
        <w:t xml:space="preserve">dnia …………………. r. </w:t>
      </w:r>
    </w:p>
    <w:p w:rsidR="00A56B62" w:rsidRPr="00874585" w:rsidRDefault="00A56B62" w:rsidP="005C1E88">
      <w:pPr>
        <w:ind w:left="4536"/>
        <w:jc w:val="center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</w:t>
      </w:r>
    </w:p>
    <w:p w:rsidR="00A56B62" w:rsidRPr="00874585" w:rsidRDefault="00A56B62" w:rsidP="005C1E8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(podpis)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  <w:b/>
        </w:rPr>
      </w:pPr>
    </w:p>
    <w:p w:rsidR="00A56B62" w:rsidRPr="00874585" w:rsidRDefault="00A56B62" w:rsidP="005C1E88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56B62" w:rsidRPr="00874585" w:rsidRDefault="00A56B62" w:rsidP="005C1E88">
      <w:pPr>
        <w:shd w:val="clear" w:color="auto" w:fill="BFBFBF"/>
        <w:spacing w:line="276" w:lineRule="auto"/>
        <w:jc w:val="both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  <w:b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Oświadczam, że następujący/e podmiot/y, będący/e podwykonawcą/ami: ……………………………………………………………………..….…… </w:t>
      </w:r>
      <w:r w:rsidRPr="0087458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874585">
        <w:rPr>
          <w:rFonts w:ascii="Tahoma" w:hAnsi="Tahoma" w:cs="Tahoma"/>
        </w:rPr>
        <w:t xml:space="preserve">, nie podlega/ą wykluczeniu z postępowania </w:t>
      </w:r>
      <w:r w:rsidRPr="00874585">
        <w:rPr>
          <w:rFonts w:ascii="Tahoma" w:hAnsi="Tahoma" w:cs="Tahoma"/>
        </w:rPr>
        <w:br/>
        <w:t>o udzielenie zamówienia.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…………….……. </w:t>
      </w:r>
      <w:r w:rsidRPr="00874585">
        <w:rPr>
          <w:rFonts w:ascii="Tahoma" w:hAnsi="Tahoma" w:cs="Tahoma"/>
          <w:i/>
          <w:sz w:val="16"/>
          <w:szCs w:val="16"/>
        </w:rPr>
        <w:t>(miejscowość)</w:t>
      </w:r>
      <w:r w:rsidRPr="00874585">
        <w:rPr>
          <w:rFonts w:ascii="Tahoma" w:hAnsi="Tahoma" w:cs="Tahoma"/>
          <w:i/>
        </w:rPr>
        <w:t xml:space="preserve">, </w:t>
      </w:r>
      <w:r w:rsidRPr="00874585">
        <w:rPr>
          <w:rFonts w:ascii="Tahoma" w:hAnsi="Tahoma" w:cs="Tahoma"/>
        </w:rPr>
        <w:t xml:space="preserve">dnia …………………. r. 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ind w:left="4536"/>
        <w:jc w:val="center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</w:t>
      </w:r>
    </w:p>
    <w:p w:rsidR="00A56B62" w:rsidRPr="00874585" w:rsidRDefault="00A56B62" w:rsidP="005C1E88">
      <w:pPr>
        <w:spacing w:line="360" w:lineRule="auto"/>
        <w:ind w:left="4536"/>
        <w:jc w:val="center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(podpis)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  <w:i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  <w:i/>
        </w:rPr>
      </w:pPr>
    </w:p>
    <w:p w:rsidR="00A56B62" w:rsidRPr="00874585" w:rsidRDefault="00A56B62" w:rsidP="005C1E88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874585">
        <w:rPr>
          <w:rFonts w:ascii="Tahoma" w:hAnsi="Tahoma" w:cs="Tahoma"/>
          <w:b/>
        </w:rPr>
        <w:t>OŚWIADCZENIE DOTYCZĄCE PODANYCH INFORMACJI: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  <w:b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Oświadczam, że wszystkie informacje podane w powyższych oświadczeniach są aktualne </w:t>
      </w:r>
      <w:r w:rsidRPr="00874585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  <w:r w:rsidRPr="00874585">
        <w:rPr>
          <w:rFonts w:ascii="Tahoma" w:hAnsi="Tahoma" w:cs="Tahoma"/>
        </w:rPr>
        <w:t xml:space="preserve">…………….……. </w:t>
      </w:r>
      <w:r w:rsidRPr="00874585">
        <w:rPr>
          <w:rFonts w:ascii="Tahoma" w:hAnsi="Tahoma" w:cs="Tahoma"/>
          <w:i/>
          <w:sz w:val="16"/>
          <w:szCs w:val="16"/>
        </w:rPr>
        <w:t>(miejscowość)</w:t>
      </w:r>
      <w:r w:rsidRPr="00874585">
        <w:rPr>
          <w:rFonts w:ascii="Tahoma" w:hAnsi="Tahoma" w:cs="Tahoma"/>
          <w:i/>
        </w:rPr>
        <w:t xml:space="preserve">, </w:t>
      </w:r>
      <w:r w:rsidRPr="00874585">
        <w:rPr>
          <w:rFonts w:ascii="Tahoma" w:hAnsi="Tahoma" w:cs="Tahoma"/>
        </w:rPr>
        <w:t xml:space="preserve">dnia …………………. r. </w:t>
      </w:r>
    </w:p>
    <w:p w:rsidR="00A56B62" w:rsidRPr="00874585" w:rsidRDefault="00A56B62" w:rsidP="005C1E88">
      <w:pPr>
        <w:spacing w:line="360" w:lineRule="auto"/>
        <w:jc w:val="both"/>
        <w:rPr>
          <w:rFonts w:ascii="Tahoma" w:hAnsi="Tahoma" w:cs="Tahoma"/>
        </w:rPr>
      </w:pPr>
    </w:p>
    <w:p w:rsidR="00A56B62" w:rsidRPr="00874585" w:rsidRDefault="00A56B62" w:rsidP="005C1E88">
      <w:pPr>
        <w:ind w:left="4536"/>
        <w:jc w:val="center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…………………………………………</w:t>
      </w:r>
    </w:p>
    <w:p w:rsidR="00A56B62" w:rsidRDefault="00A56B62" w:rsidP="005C1E88">
      <w:pPr>
        <w:ind w:left="4536" w:right="-30"/>
        <w:jc w:val="center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(podpis)</w:t>
      </w: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A56B62" w:rsidRDefault="00A56B62" w:rsidP="005C1E88">
      <w:pPr>
        <w:ind w:left="4536" w:right="-30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/>
      </w:r>
    </w:p>
    <w:p w:rsidR="00A56B62" w:rsidRPr="00874585" w:rsidRDefault="00A56B62" w:rsidP="00BC215F">
      <w:pPr>
        <w:spacing w:after="200" w:line="276" w:lineRule="auto"/>
        <w:rPr>
          <w:rFonts w:ascii="Tahoma" w:hAnsi="Tahoma" w:cs="Tahoma"/>
          <w:b/>
          <w:shd w:val="clear" w:color="auto" w:fill="E0E0E0"/>
        </w:rPr>
      </w:pPr>
      <w:r>
        <w:rPr>
          <w:rFonts w:ascii="Tahoma" w:hAnsi="Tahoma" w:cs="Tahoma"/>
          <w:i/>
          <w:sz w:val="16"/>
          <w:szCs w:val="16"/>
        </w:rPr>
        <w:br w:type="page"/>
      </w:r>
      <w:r>
        <w:rPr>
          <w:rFonts w:ascii="Tahoma" w:hAnsi="Tahoma" w:cs="Tahoma"/>
          <w:b/>
          <w:shd w:val="clear" w:color="auto" w:fill="E0E0E0"/>
        </w:rPr>
        <w:t>ZAŁĄCZNIK NR 4</w:t>
      </w:r>
      <w:r w:rsidRPr="00874585">
        <w:rPr>
          <w:rFonts w:ascii="Tahoma" w:hAnsi="Tahoma" w:cs="Tahoma"/>
          <w:b/>
          <w:shd w:val="clear" w:color="auto" w:fill="E0E0E0"/>
        </w:rPr>
        <w:t>:</w:t>
      </w:r>
      <w:r w:rsidRPr="00874585">
        <w:rPr>
          <w:rFonts w:ascii="Tahoma" w:hAnsi="Tahoma" w:cs="Tahoma"/>
          <w:b/>
          <w:shd w:val="clear" w:color="auto" w:fill="E0E0E0"/>
        </w:rPr>
        <w:tab/>
        <w:t>ZOBOWIĄZANIE PODMIOTU TRZECIEGO</w:t>
      </w:r>
    </w:p>
    <w:p w:rsidR="00A56B62" w:rsidRPr="00874585" w:rsidRDefault="00A56B62" w:rsidP="005C1E88">
      <w:pPr>
        <w:ind w:left="4500" w:right="-30"/>
        <w:jc w:val="both"/>
        <w:rPr>
          <w:rFonts w:ascii="Tahoma" w:hAnsi="Tahoma" w:cs="Tahoma"/>
          <w:sz w:val="16"/>
          <w:szCs w:val="16"/>
        </w:rPr>
      </w:pPr>
    </w:p>
    <w:p w:rsidR="00A56B62" w:rsidRPr="00874585" w:rsidRDefault="00A56B62" w:rsidP="005C1E88">
      <w:pPr>
        <w:jc w:val="center"/>
        <w:rPr>
          <w:rFonts w:ascii="Tahoma" w:hAnsi="Tahoma" w:cs="Tahoma"/>
          <w:b/>
        </w:rPr>
      </w:pPr>
      <w:r>
        <w:rPr>
          <w:noProof/>
        </w:rPr>
        <w:pict>
          <v:shape id="Pole tekstowe 5" o:spid="_x0000_s1027" type="#_x0000_t202" style="position:absolute;left:0;text-align:left;margin-left:-3.85pt;margin-top:6.55pt;width:153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">
            <v:textbox>
              <w:txbxContent>
                <w:p w:rsidR="00A56B62" w:rsidRDefault="00A56B62" w:rsidP="005C1E88"/>
                <w:p w:rsidR="00A56B62" w:rsidRDefault="00A56B62" w:rsidP="005C1E88"/>
                <w:p w:rsidR="00A56B62" w:rsidRDefault="00A56B62" w:rsidP="005C1E88"/>
                <w:p w:rsidR="00A56B62" w:rsidRDefault="00A56B62" w:rsidP="005C1E88"/>
                <w:p w:rsidR="00A56B62" w:rsidRPr="00CF5FAB" w:rsidRDefault="00A56B62" w:rsidP="005C1E88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CF5FAB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RPF.271.1.2018</w:t>
      </w:r>
    </w:p>
    <w:p w:rsidR="00A56B62" w:rsidRPr="00874585" w:rsidRDefault="00A56B62" w:rsidP="005C1E88">
      <w:pPr>
        <w:rPr>
          <w:rFonts w:ascii="Tahoma" w:hAnsi="Tahoma" w:cs="Tahoma"/>
        </w:rPr>
      </w:pPr>
    </w:p>
    <w:p w:rsidR="00A56B62" w:rsidRPr="00874585" w:rsidRDefault="00A56B62" w:rsidP="005C1E88">
      <w:pPr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Zobowiązanie innych podmiotów do oddania do dyspozycji wykonawcy niezbędnych zasobów na okres korzystania z nich przy wykonaniu zamówienia</w:t>
      </w:r>
    </w:p>
    <w:p w:rsidR="00A56B62" w:rsidRPr="00874585" w:rsidRDefault="00A56B62" w:rsidP="005C1E88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30"/>
        <w:gridCol w:w="2303"/>
        <w:gridCol w:w="2303"/>
      </w:tblGrid>
      <w:tr w:rsidR="00A56B62" w:rsidRPr="00874585" w:rsidTr="0014128B">
        <w:trPr>
          <w:jc w:val="center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4585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4585">
              <w:rPr>
                <w:rFonts w:ascii="Tahoma" w:hAnsi="Tahoma" w:cs="Tahoma"/>
                <w:b/>
                <w:sz w:val="16"/>
                <w:szCs w:val="16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4585">
              <w:rPr>
                <w:rFonts w:ascii="Tahoma" w:hAnsi="Tahoma" w:cs="Tahoma"/>
                <w:b/>
                <w:sz w:val="16"/>
                <w:szCs w:val="16"/>
              </w:rPr>
              <w:t>Adres/siedziba podmiotu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4585">
              <w:rPr>
                <w:rFonts w:ascii="Tahoma" w:hAnsi="Tahoma" w:cs="Tahoma"/>
                <w:b/>
                <w:sz w:val="16"/>
                <w:szCs w:val="16"/>
              </w:rPr>
              <w:t>Nr telefonu/faksu</w:t>
            </w:r>
          </w:p>
        </w:tc>
      </w:tr>
      <w:tr w:rsidR="00A56B62" w:rsidRPr="00874585" w:rsidTr="0014128B">
        <w:trPr>
          <w:trHeight w:val="644"/>
          <w:jc w:val="center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</w:tcPr>
          <w:p w:rsidR="00A56B62" w:rsidRPr="00874585" w:rsidRDefault="00A56B62" w:rsidP="001412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double" w:sz="4" w:space="0" w:color="auto"/>
              <w:bottom w:val="double" w:sz="4" w:space="0" w:color="auto"/>
            </w:tcBorders>
          </w:tcPr>
          <w:p w:rsidR="00A56B62" w:rsidRPr="00874585" w:rsidRDefault="00A56B62" w:rsidP="001412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A56B62" w:rsidRPr="00874585" w:rsidRDefault="00A56B62" w:rsidP="001412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A56B62" w:rsidRPr="00874585" w:rsidRDefault="00A56B62" w:rsidP="0014128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56B62" w:rsidRPr="00874585" w:rsidRDefault="00A56B62" w:rsidP="005C1E88">
      <w:pPr>
        <w:rPr>
          <w:rFonts w:ascii="Tahoma" w:hAnsi="Tahoma" w:cs="Tahoma"/>
          <w:sz w:val="18"/>
          <w:szCs w:val="18"/>
        </w:rPr>
      </w:pPr>
    </w:p>
    <w:p w:rsidR="00A56B62" w:rsidRPr="00874585" w:rsidRDefault="00A56B62" w:rsidP="005C1E88">
      <w:pPr>
        <w:spacing w:line="360" w:lineRule="auto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Zobowiązujemy się do oddania do dyspozycji na rzecz Wykonawcy:</w:t>
      </w:r>
    </w:p>
    <w:p w:rsidR="00A56B62" w:rsidRPr="00874585" w:rsidRDefault="00A56B62" w:rsidP="005C1E88">
      <w:pPr>
        <w:spacing w:line="360" w:lineRule="auto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……………………………………………………………………… z siedzibą w …………………………………………………….…………….., przy ul. ……………………………………… niezbędnych zasobów w zakresie*:</w:t>
      </w:r>
    </w:p>
    <w:p w:rsidR="00A56B62" w:rsidRPr="00874585" w:rsidRDefault="00A56B62" w:rsidP="005C1E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426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zdolności technicznych lub zawodowych</w:t>
      </w:r>
    </w:p>
    <w:p w:rsidR="00A56B62" w:rsidRPr="00874585" w:rsidRDefault="00A56B62" w:rsidP="005C1E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426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sytuacji finansowej lub ekonomicznej</w:t>
      </w:r>
    </w:p>
    <w:p w:rsidR="00A56B62" w:rsidRPr="00874585" w:rsidRDefault="00A56B62" w:rsidP="005C1E88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ind w:left="426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wykształcenia, kwalifikacji zawodowych lub doświadczenia</w:t>
      </w:r>
    </w:p>
    <w:p w:rsidR="00A56B62" w:rsidRPr="00874585" w:rsidRDefault="00A56B62" w:rsidP="005C1E88">
      <w:pPr>
        <w:rPr>
          <w:rFonts w:ascii="Tahoma" w:hAnsi="Tahoma" w:cs="Tahoma"/>
          <w:sz w:val="18"/>
          <w:szCs w:val="18"/>
        </w:rPr>
      </w:pPr>
    </w:p>
    <w:p w:rsidR="00A56B62" w:rsidRPr="00874585" w:rsidRDefault="00A56B62" w:rsidP="005C1E88">
      <w:pPr>
        <w:jc w:val="both"/>
        <w:rPr>
          <w:rFonts w:ascii="Tahoma" w:hAnsi="Tahoma" w:cs="Tahoma"/>
          <w:b/>
          <w:sz w:val="18"/>
          <w:szCs w:val="18"/>
        </w:rPr>
      </w:pPr>
      <w:r w:rsidRPr="00874585">
        <w:rPr>
          <w:rFonts w:ascii="Tahoma" w:hAnsi="Tahoma" w:cs="Tahoma"/>
          <w:b/>
          <w:sz w:val="18"/>
          <w:szCs w:val="18"/>
        </w:rPr>
        <w:t>W ramach korzystania przez Wykonawcę z oddanych mu do dyspozycji zasobów zobowiązujemy się do*:</w:t>
      </w:r>
    </w:p>
    <w:p w:rsidR="00A56B62" w:rsidRPr="00874585" w:rsidRDefault="00A56B62" w:rsidP="005C1E88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udostępnienia następujących zdolności technicznych:</w:t>
      </w:r>
    </w:p>
    <w:p w:rsidR="00A56B62" w:rsidRPr="00874585" w:rsidRDefault="00A56B62" w:rsidP="005C1E88">
      <w:pPr>
        <w:numPr>
          <w:ilvl w:val="1"/>
          <w:numId w:val="7"/>
        </w:numPr>
        <w:tabs>
          <w:tab w:val="clear" w:pos="144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numPr>
          <w:ilvl w:val="1"/>
          <w:numId w:val="7"/>
        </w:numPr>
        <w:tabs>
          <w:tab w:val="clear" w:pos="144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numPr>
          <w:ilvl w:val="1"/>
          <w:numId w:val="7"/>
        </w:numPr>
        <w:tabs>
          <w:tab w:val="clear" w:pos="144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ind w:left="851"/>
        <w:jc w:val="both"/>
        <w:rPr>
          <w:rFonts w:ascii="Tahoma" w:hAnsi="Tahoma" w:cs="Tahoma"/>
          <w:sz w:val="18"/>
          <w:szCs w:val="18"/>
        </w:rPr>
      </w:pPr>
    </w:p>
    <w:p w:rsidR="00A56B62" w:rsidRPr="00874585" w:rsidRDefault="00A56B62" w:rsidP="005C1E88">
      <w:pPr>
        <w:ind w:left="426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 xml:space="preserve">oraz/lub następujących zdolności zawodowych: </w:t>
      </w:r>
    </w:p>
    <w:p w:rsidR="00A56B62" w:rsidRPr="00874585" w:rsidRDefault="00A56B62" w:rsidP="005C1E88">
      <w:pPr>
        <w:numPr>
          <w:ilvl w:val="0"/>
          <w:numId w:val="10"/>
        </w:numPr>
        <w:tabs>
          <w:tab w:val="clear" w:pos="144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numPr>
          <w:ilvl w:val="0"/>
          <w:numId w:val="10"/>
        </w:numPr>
        <w:tabs>
          <w:tab w:val="clear" w:pos="144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numPr>
          <w:ilvl w:val="0"/>
          <w:numId w:val="10"/>
        </w:numPr>
        <w:tabs>
          <w:tab w:val="clear" w:pos="144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ind w:left="851"/>
        <w:jc w:val="both"/>
        <w:rPr>
          <w:rFonts w:ascii="Tahoma" w:hAnsi="Tahoma" w:cs="Tahoma"/>
          <w:sz w:val="18"/>
          <w:szCs w:val="18"/>
        </w:rPr>
      </w:pPr>
    </w:p>
    <w:p w:rsidR="00A56B62" w:rsidRPr="00874585" w:rsidRDefault="00A56B62" w:rsidP="005C1E88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 xml:space="preserve">zabezpieczenia zdolności finansowych – </w:t>
      </w:r>
      <w:r w:rsidRPr="00874585">
        <w:rPr>
          <w:rFonts w:ascii="Tahoma" w:hAnsi="Tahoma" w:cs="Tahoma"/>
          <w:i/>
          <w:sz w:val="18"/>
          <w:szCs w:val="18"/>
        </w:rPr>
        <w:t xml:space="preserve">na potwierdzenie których mogę/możemy przedstawić </w:t>
      </w:r>
      <w:r w:rsidRPr="00874585">
        <w:rPr>
          <w:rFonts w:ascii="Tahoma" w:hAnsi="Tahoma" w:cs="Tahoma"/>
          <w:i/>
          <w:sz w:val="18"/>
          <w:szCs w:val="18"/>
          <w:u w:val="single"/>
        </w:rPr>
        <w:t>na wezwanie Zamawiającego</w:t>
      </w:r>
      <w:r w:rsidRPr="00874585">
        <w:rPr>
          <w:rFonts w:ascii="Tahoma" w:hAnsi="Tahoma" w:cs="Tahoma"/>
          <w:i/>
          <w:sz w:val="18"/>
          <w:szCs w:val="18"/>
        </w:rPr>
        <w:t xml:space="preserve"> następujące dokumenty:</w:t>
      </w:r>
    </w:p>
    <w:p w:rsidR="00A56B62" w:rsidRPr="00874585" w:rsidRDefault="00A56B62" w:rsidP="005C1E88">
      <w:pPr>
        <w:numPr>
          <w:ilvl w:val="0"/>
          <w:numId w:val="12"/>
        </w:numPr>
        <w:tabs>
          <w:tab w:val="clear" w:pos="72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numPr>
          <w:ilvl w:val="0"/>
          <w:numId w:val="12"/>
        </w:numPr>
        <w:tabs>
          <w:tab w:val="clear" w:pos="72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numPr>
          <w:ilvl w:val="0"/>
          <w:numId w:val="12"/>
        </w:numPr>
        <w:tabs>
          <w:tab w:val="clear" w:pos="72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A56B62" w:rsidRPr="00874585" w:rsidRDefault="00A56B62" w:rsidP="005C1E88">
      <w:pPr>
        <w:numPr>
          <w:ilvl w:val="0"/>
          <w:numId w:val="9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 xml:space="preserve">realizacji następującego zakresu robót budowlanych lub usług – </w:t>
      </w:r>
      <w:r w:rsidRPr="00874585">
        <w:rPr>
          <w:rFonts w:ascii="Tahoma" w:hAnsi="Tahoma" w:cs="Tahoma"/>
          <w:i/>
          <w:sz w:val="18"/>
          <w:szCs w:val="18"/>
        </w:rPr>
        <w:t>będących przedmiotem zamówienia,          do którego się zobowiązuję(emy) w celu wykazania spełniania przez Wykonawcę warunków udziału             w postępowaniu:</w:t>
      </w:r>
    </w:p>
    <w:p w:rsidR="00A56B62" w:rsidRPr="00874585" w:rsidRDefault="00A56B62" w:rsidP="005C1E88">
      <w:pPr>
        <w:numPr>
          <w:ilvl w:val="0"/>
          <w:numId w:val="13"/>
        </w:numPr>
        <w:tabs>
          <w:tab w:val="clear" w:pos="72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numPr>
          <w:ilvl w:val="0"/>
          <w:numId w:val="13"/>
        </w:numPr>
        <w:tabs>
          <w:tab w:val="clear" w:pos="72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numPr>
          <w:ilvl w:val="0"/>
          <w:numId w:val="13"/>
        </w:numPr>
        <w:tabs>
          <w:tab w:val="clear" w:pos="720"/>
          <w:tab w:val="num" w:pos="851"/>
        </w:tabs>
        <w:ind w:left="851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56B62" w:rsidRPr="00874585" w:rsidRDefault="00A56B62" w:rsidP="005C1E88">
      <w:pPr>
        <w:rPr>
          <w:rFonts w:ascii="Tahoma" w:hAnsi="Tahoma" w:cs="Tahoma"/>
          <w:b/>
          <w:i/>
          <w:sz w:val="16"/>
          <w:szCs w:val="16"/>
        </w:rPr>
      </w:pPr>
    </w:p>
    <w:p w:rsidR="00A56B62" w:rsidRPr="00874585" w:rsidRDefault="00A56B62" w:rsidP="005C1E88">
      <w:pPr>
        <w:rPr>
          <w:rFonts w:ascii="Tahoma" w:hAnsi="Tahoma" w:cs="Tahoma"/>
          <w:b/>
          <w:i/>
          <w:sz w:val="16"/>
          <w:szCs w:val="16"/>
        </w:rPr>
      </w:pPr>
      <w:r w:rsidRPr="00874585">
        <w:rPr>
          <w:rFonts w:ascii="Tahoma" w:hAnsi="Tahoma" w:cs="Tahoma"/>
          <w:b/>
          <w:i/>
          <w:sz w:val="16"/>
          <w:szCs w:val="16"/>
        </w:rPr>
        <w:t>*niepotrzebne skreślić</w:t>
      </w:r>
    </w:p>
    <w:p w:rsidR="00A56B62" w:rsidRPr="00874585" w:rsidRDefault="00A56B62" w:rsidP="005C1E88">
      <w:pPr>
        <w:rPr>
          <w:rFonts w:ascii="Tahoma" w:hAnsi="Tahoma" w:cs="Tahoma"/>
        </w:rPr>
      </w:pPr>
    </w:p>
    <w:p w:rsidR="00A56B62" w:rsidRPr="00874585" w:rsidRDefault="00A56B62" w:rsidP="005C1E88">
      <w:pPr>
        <w:rPr>
          <w:rFonts w:ascii="Tahoma" w:hAnsi="Tahoma" w:cs="Tahoma"/>
        </w:rPr>
      </w:pPr>
      <w:r w:rsidRPr="00874585">
        <w:rPr>
          <w:rFonts w:ascii="Tahoma" w:hAnsi="Tahoma" w:cs="Tahoma"/>
        </w:rPr>
        <w:t>................................ ,dnia ......................</w:t>
      </w:r>
    </w:p>
    <w:p w:rsidR="00A56B62" w:rsidRPr="00874585" w:rsidRDefault="00A56B62" w:rsidP="005C1E88">
      <w:pPr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 xml:space="preserve">          (miejscowość)                          (data)</w:t>
      </w:r>
    </w:p>
    <w:p w:rsidR="00A56B62" w:rsidRPr="00874585" w:rsidRDefault="00A56B62" w:rsidP="005C1E88">
      <w:pPr>
        <w:ind w:left="3969"/>
        <w:jc w:val="right"/>
        <w:rPr>
          <w:rFonts w:ascii="Tahoma" w:hAnsi="Tahoma" w:cs="Tahoma"/>
        </w:rPr>
      </w:pPr>
      <w:r w:rsidRPr="00874585">
        <w:rPr>
          <w:rFonts w:ascii="Tahoma" w:hAnsi="Tahoma" w:cs="Tahoma"/>
        </w:rPr>
        <w:t>………........................................................................</w:t>
      </w:r>
    </w:p>
    <w:p w:rsidR="00A56B62" w:rsidRPr="00874585" w:rsidRDefault="00A56B62" w:rsidP="005C1E88">
      <w:pPr>
        <w:numPr>
          <w:ilvl w:val="0"/>
          <w:numId w:val="6"/>
        </w:numPr>
        <w:tabs>
          <w:tab w:val="left" w:pos="0"/>
        </w:tabs>
        <w:suppressAutoHyphens/>
        <w:snapToGrid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874585">
        <w:rPr>
          <w:rFonts w:ascii="Tahoma" w:hAnsi="Tahoma" w:cs="Tahoma"/>
          <w:sz w:val="16"/>
          <w:szCs w:val="16"/>
        </w:rPr>
        <w:t xml:space="preserve"> </w:t>
      </w:r>
      <w:r w:rsidRPr="00874585">
        <w:rPr>
          <w:rFonts w:ascii="Tahoma" w:hAnsi="Tahoma" w:cs="Tahoma"/>
          <w:i/>
          <w:iCs/>
          <w:sz w:val="16"/>
          <w:szCs w:val="16"/>
        </w:rPr>
        <w:t>(podpis i pieczęć osoby/osób reprezentującej podmiot udostępniający)</w:t>
      </w:r>
    </w:p>
    <w:p w:rsidR="00A56B62" w:rsidRPr="00874585" w:rsidRDefault="00A56B62" w:rsidP="00BC215F">
      <w:pPr>
        <w:ind w:left="1985" w:right="70" w:hanging="1985"/>
        <w:jc w:val="both"/>
        <w:rPr>
          <w:rFonts w:ascii="Tahoma" w:hAnsi="Tahoma" w:cs="Tahoma"/>
          <w:b/>
        </w:rPr>
      </w:pPr>
      <w:r w:rsidRPr="00874585">
        <w:rPr>
          <w:rFonts w:ascii="Tahoma" w:hAnsi="Tahoma" w:cs="Tahoma"/>
          <w:i/>
          <w:sz w:val="16"/>
          <w:szCs w:val="16"/>
        </w:rPr>
        <w:br w:type="page"/>
      </w:r>
      <w:r w:rsidRPr="00874585">
        <w:rPr>
          <w:rFonts w:ascii="Tahoma" w:hAnsi="Tahoma" w:cs="Tahoma"/>
          <w:b/>
          <w:shd w:val="clear" w:color="auto" w:fill="E0E0E0"/>
        </w:rPr>
        <w:t xml:space="preserve">ZAŁĄCZNIK NR </w:t>
      </w:r>
      <w:r>
        <w:rPr>
          <w:rFonts w:ascii="Tahoma" w:hAnsi="Tahoma" w:cs="Tahoma"/>
          <w:b/>
          <w:shd w:val="clear" w:color="auto" w:fill="E0E0E0"/>
        </w:rPr>
        <w:t>5</w:t>
      </w:r>
      <w:r w:rsidRPr="00874585">
        <w:rPr>
          <w:rFonts w:ascii="Tahoma" w:hAnsi="Tahoma" w:cs="Tahoma"/>
          <w:b/>
          <w:shd w:val="clear" w:color="auto" w:fill="E0E0E0"/>
        </w:rPr>
        <w:t>:</w:t>
      </w:r>
      <w:r w:rsidRPr="00874585">
        <w:rPr>
          <w:rFonts w:ascii="Tahoma" w:hAnsi="Tahoma" w:cs="Tahoma"/>
          <w:b/>
          <w:shd w:val="clear" w:color="auto" w:fill="E0E0E0"/>
        </w:rPr>
        <w:tab/>
        <w:t>INFORMACJA O BRAKU PRZYNALEŻNOŚCI WYKONAWCY DO GRUPY KAPITAŁOWEJ / LISTA PODMIOTÓW NALEŻĄCYCH DO TEJ SAMEJ GRUPY KAPITAŁOWEJ</w:t>
      </w:r>
      <w:r w:rsidRPr="00874585">
        <w:rPr>
          <w:rStyle w:val="FootnoteReference"/>
          <w:rFonts w:ascii="Tahoma" w:hAnsi="Tahoma" w:cs="Tahoma"/>
          <w:b/>
          <w:shd w:val="clear" w:color="auto" w:fill="E0E0E0"/>
        </w:rPr>
        <w:footnoteReference w:id="1"/>
      </w:r>
    </w:p>
    <w:p w:rsidR="00A56B62" w:rsidRPr="00874585" w:rsidRDefault="00A56B62" w:rsidP="005C1E88">
      <w:pPr>
        <w:jc w:val="right"/>
        <w:rPr>
          <w:rFonts w:ascii="Tahoma" w:hAnsi="Tahoma" w:cs="Tahoma"/>
          <w:b/>
        </w:rPr>
      </w:pPr>
      <w:r>
        <w:rPr>
          <w:noProof/>
        </w:rPr>
        <w:pict>
          <v:shape id="Pole tekstowe 4" o:spid="_x0000_s1028" type="#_x0000_t202" style="position:absolute;left:0;text-align:left;margin-left:-3.75pt;margin-top:9.7pt;width:153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">
            <v:textbox>
              <w:txbxContent>
                <w:p w:rsidR="00A56B62" w:rsidRDefault="00A56B62" w:rsidP="005C1E88"/>
                <w:p w:rsidR="00A56B62" w:rsidRDefault="00A56B62" w:rsidP="005C1E88"/>
                <w:p w:rsidR="00A56B62" w:rsidRDefault="00A56B62" w:rsidP="005C1E88"/>
                <w:p w:rsidR="00A56B62" w:rsidRDefault="00A56B62" w:rsidP="005C1E88"/>
                <w:p w:rsidR="00A56B62" w:rsidRPr="00CF5FAB" w:rsidRDefault="00A56B62" w:rsidP="005C1E88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CF5FAB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A56B62" w:rsidRPr="00874585" w:rsidRDefault="00A56B62" w:rsidP="005C1E88">
      <w:pPr>
        <w:pStyle w:val="Footer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874585" w:rsidRDefault="00A56B62" w:rsidP="005C1E8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RPF.271.1.2018</w:t>
      </w:r>
    </w:p>
    <w:p w:rsidR="00A56B62" w:rsidRPr="00874585" w:rsidRDefault="00A56B62" w:rsidP="005C1E88">
      <w:pPr>
        <w:rPr>
          <w:rFonts w:ascii="Tahoma" w:hAnsi="Tahoma" w:cs="Tahoma"/>
        </w:rPr>
      </w:pPr>
    </w:p>
    <w:p w:rsidR="00A56B62" w:rsidRPr="00874585" w:rsidRDefault="00A56B62" w:rsidP="005C1E88">
      <w:pPr>
        <w:rPr>
          <w:rFonts w:ascii="Tahoma" w:hAnsi="Tahoma" w:cs="Tahoma"/>
          <w:b/>
        </w:rPr>
      </w:pPr>
    </w:p>
    <w:p w:rsidR="00A56B62" w:rsidRPr="005C1E88" w:rsidRDefault="00A56B62" w:rsidP="005C1E88">
      <w:pPr>
        <w:pStyle w:val="List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874585">
        <w:rPr>
          <w:rFonts w:ascii="Tahoma" w:hAnsi="Tahoma" w:cs="Tahoma"/>
          <w:b/>
          <w:sz w:val="18"/>
          <w:szCs w:val="18"/>
        </w:rPr>
        <w:t>dla zamówienia publicznego p.n.:</w:t>
      </w:r>
      <w:r w:rsidRPr="005C1E88">
        <w:rPr>
          <w:rFonts w:ascii="Tahoma" w:hAnsi="Tahoma" w:cs="Tahoma"/>
          <w:b/>
          <w:sz w:val="18"/>
          <w:szCs w:val="18"/>
        </w:rPr>
        <w:t xml:space="preserve"> „Zaciągnięcie kredytu długoterminowego z przeznaczeniem na </w:t>
      </w:r>
      <w:r>
        <w:rPr>
          <w:rFonts w:ascii="Tahoma" w:hAnsi="Tahoma" w:cs="Tahoma"/>
          <w:b/>
          <w:sz w:val="18"/>
          <w:szCs w:val="18"/>
        </w:rPr>
        <w:t>sfinansowanie deficytu budżetu w 2018 roku</w:t>
      </w:r>
      <w:r w:rsidRPr="005C1E88">
        <w:rPr>
          <w:rFonts w:ascii="Tahoma" w:hAnsi="Tahoma" w:cs="Tahoma"/>
          <w:b/>
          <w:sz w:val="18"/>
          <w:szCs w:val="18"/>
        </w:rPr>
        <w:t>”</w:t>
      </w:r>
    </w:p>
    <w:p w:rsidR="00A56B62" w:rsidRPr="00874585" w:rsidRDefault="00A56B62" w:rsidP="005C1E88">
      <w:pPr>
        <w:pStyle w:val="BodyText"/>
        <w:spacing w:before="0" w:after="0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bCs/>
          <w:sz w:val="18"/>
          <w:szCs w:val="18"/>
        </w:rPr>
        <w:t xml:space="preserve"> </w:t>
      </w:r>
    </w:p>
    <w:p w:rsidR="00A56B62" w:rsidRPr="00874585" w:rsidRDefault="00A56B62" w:rsidP="005C1E88">
      <w:pPr>
        <w:ind w:right="-993"/>
        <w:jc w:val="both"/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89"/>
        <w:gridCol w:w="3190"/>
        <w:gridCol w:w="2126"/>
      </w:tblGrid>
      <w:tr w:rsidR="00A56B62" w:rsidRPr="00874585" w:rsidTr="0014128B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318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Pełna nazwa(y)</w:t>
            </w:r>
          </w:p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Wykonawcy(ów)</w:t>
            </w: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Adres(y)</w:t>
            </w:r>
          </w:p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Wykonawcy(ów)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Nr telefonu i faksu</w:t>
            </w:r>
          </w:p>
        </w:tc>
      </w:tr>
      <w:tr w:rsidR="00A56B62" w:rsidRPr="00874585" w:rsidTr="0014128B">
        <w:tc>
          <w:tcPr>
            <w:tcW w:w="675" w:type="dxa"/>
            <w:tcBorders>
              <w:top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189" w:type="dxa"/>
            <w:tcBorders>
              <w:top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6B62" w:rsidRPr="00874585" w:rsidTr="0014128B">
        <w:tc>
          <w:tcPr>
            <w:tcW w:w="675" w:type="dxa"/>
            <w:tcBorders>
              <w:bottom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189" w:type="dxa"/>
            <w:tcBorders>
              <w:bottom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56B62" w:rsidRPr="00176E8B" w:rsidRDefault="00A56B62" w:rsidP="005C1E88">
      <w:pPr>
        <w:ind w:right="-993"/>
        <w:jc w:val="both"/>
        <w:rPr>
          <w:rFonts w:ascii="Tahoma" w:hAnsi="Tahoma" w:cs="Tahoma"/>
          <w:sz w:val="18"/>
          <w:szCs w:val="18"/>
        </w:rPr>
      </w:pPr>
    </w:p>
    <w:p w:rsidR="00A56B62" w:rsidRPr="00176E8B" w:rsidRDefault="00A56B62" w:rsidP="00176E8B">
      <w:pPr>
        <w:pStyle w:val="List"/>
        <w:ind w:left="0" w:firstLine="0"/>
        <w:jc w:val="both"/>
        <w:rPr>
          <w:rFonts w:ascii="Tahoma" w:hAnsi="Tahoma" w:cs="Tahoma"/>
          <w:sz w:val="18"/>
          <w:szCs w:val="18"/>
        </w:rPr>
      </w:pPr>
      <w:r w:rsidRPr="00176E8B">
        <w:rPr>
          <w:rFonts w:ascii="Tahoma" w:hAnsi="Tahoma" w:cs="Tahoma"/>
          <w:sz w:val="18"/>
          <w:szCs w:val="18"/>
        </w:rPr>
        <w:t xml:space="preserve">Przystępując do udziału w postępowaniu o udzielenie zamówienia publicznego prowadzonym w trybie </w:t>
      </w:r>
      <w:r w:rsidRPr="00D63636">
        <w:rPr>
          <w:rFonts w:ascii="Tahoma" w:hAnsi="Tahoma" w:cs="Tahoma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rzetargu nieograniczonego"/>
            </w:textInput>
          </w:ffData>
        </w:fldChar>
      </w:r>
      <w:r w:rsidRPr="00D63636">
        <w:rPr>
          <w:rFonts w:ascii="Tahoma" w:hAnsi="Tahoma" w:cs="Tahoma"/>
          <w:bCs/>
          <w:sz w:val="18"/>
          <w:szCs w:val="18"/>
        </w:rPr>
        <w:instrText xml:space="preserve"> FORMTEXT </w:instrText>
      </w:r>
      <w:r w:rsidRPr="00D63636">
        <w:rPr>
          <w:rFonts w:ascii="Tahoma" w:hAnsi="Tahoma" w:cs="Tahoma"/>
          <w:bCs/>
          <w:sz w:val="18"/>
          <w:szCs w:val="18"/>
        </w:rPr>
      </w:r>
      <w:r w:rsidRPr="00D63636">
        <w:rPr>
          <w:rFonts w:ascii="Tahoma" w:hAnsi="Tahoma" w:cs="Tahoma"/>
          <w:bCs/>
          <w:sz w:val="18"/>
          <w:szCs w:val="18"/>
        </w:rPr>
        <w:fldChar w:fldCharType="separate"/>
      </w:r>
      <w:r w:rsidRPr="00D63636">
        <w:rPr>
          <w:rFonts w:ascii="Tahoma" w:hAnsi="Tahoma" w:cs="Tahoma"/>
          <w:bCs/>
          <w:noProof/>
          <w:sz w:val="18"/>
          <w:szCs w:val="18"/>
        </w:rPr>
        <w:t>przetargu nieograniczonego</w:t>
      </w:r>
      <w:r w:rsidRPr="00D63636">
        <w:rPr>
          <w:rFonts w:ascii="Tahoma" w:hAnsi="Tahoma" w:cs="Tahoma"/>
          <w:bCs/>
          <w:sz w:val="18"/>
          <w:szCs w:val="18"/>
        </w:rPr>
        <w:fldChar w:fldCharType="end"/>
      </w:r>
      <w:r w:rsidRPr="00176E8B">
        <w:rPr>
          <w:rFonts w:ascii="Tahoma" w:hAnsi="Tahoma" w:cs="Tahoma"/>
          <w:sz w:val="18"/>
          <w:szCs w:val="18"/>
        </w:rPr>
        <w:t xml:space="preserve"> na: „Zaciągnięcie kredytu długoterminowego z przeznaczeniem na sfinansowanie deficytu budżetu w 2018 roku" , informujemy zgodnie z art. 24 ust. 11 ustawy Pzp, że:</w:t>
      </w:r>
    </w:p>
    <w:p w:rsidR="00A56B62" w:rsidRPr="00176E8B" w:rsidRDefault="00A56B62" w:rsidP="005C1E88">
      <w:pPr>
        <w:numPr>
          <w:ilvl w:val="0"/>
          <w:numId w:val="11"/>
        </w:numPr>
        <w:tabs>
          <w:tab w:val="clear" w:pos="1440"/>
          <w:tab w:val="num" w:pos="426"/>
        </w:tabs>
        <w:ind w:left="426" w:right="-2"/>
        <w:jc w:val="both"/>
        <w:rPr>
          <w:rFonts w:ascii="Tahoma" w:hAnsi="Tahoma" w:cs="Tahoma"/>
          <w:sz w:val="18"/>
          <w:szCs w:val="18"/>
        </w:rPr>
      </w:pPr>
      <w:r w:rsidRPr="00176E8B">
        <w:rPr>
          <w:rFonts w:ascii="Tahoma" w:hAnsi="Tahoma" w:cs="Tahoma"/>
          <w:sz w:val="18"/>
          <w:szCs w:val="18"/>
        </w:rPr>
        <w:t>Nie należymy do żadnej grupy kapitałowej, o której mowa w art. 24 ust. 1 pkt 23) ustawy Pzp w rozumieniu ustawy z dnia 16 lutego 2007 r. o ochronie konkurencji i konsumentów (Dz. U. Nr 50, poz. 331 z późn. zm.)*</w:t>
      </w:r>
    </w:p>
    <w:p w:rsidR="00A56B62" w:rsidRPr="00176E8B" w:rsidRDefault="00A56B62" w:rsidP="005C1E88">
      <w:pPr>
        <w:numPr>
          <w:ilvl w:val="0"/>
          <w:numId w:val="11"/>
        </w:numPr>
        <w:tabs>
          <w:tab w:val="clear" w:pos="1440"/>
          <w:tab w:val="num" w:pos="426"/>
        </w:tabs>
        <w:ind w:left="426" w:right="-2"/>
        <w:jc w:val="both"/>
        <w:rPr>
          <w:rFonts w:ascii="Tahoma" w:hAnsi="Tahoma" w:cs="Tahoma"/>
          <w:sz w:val="18"/>
          <w:szCs w:val="18"/>
        </w:rPr>
      </w:pPr>
      <w:r w:rsidRPr="00176E8B">
        <w:rPr>
          <w:rFonts w:ascii="Tahoma" w:hAnsi="Tahoma" w:cs="Tahoma"/>
          <w:sz w:val="18"/>
          <w:szCs w:val="18"/>
        </w:rPr>
        <w:t xml:space="preserve">Należymy do grupy kapitałowej i załączamy do oferty listę podmiotów należących do tej samej grupy kapitałowej w rozumieniu ustawy z dnia 16 lutego 2007 r. o ochronie konkurencji i konsumentów (Dz. U. Nr 50, poz. 331 z późn. zm.)*: </w:t>
      </w:r>
    </w:p>
    <w:p w:rsidR="00A56B62" w:rsidRPr="00874585" w:rsidRDefault="00A56B62" w:rsidP="005C1E88">
      <w:pPr>
        <w:ind w:left="66" w:right="-2"/>
        <w:jc w:val="both"/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268"/>
        <w:gridCol w:w="4268"/>
      </w:tblGrid>
      <w:tr w:rsidR="00A56B62" w:rsidRPr="00874585" w:rsidTr="0014128B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Nazwa podmiotu wchodzącego</w:t>
            </w:r>
          </w:p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w skład grupy kapitałowej</w:t>
            </w:r>
          </w:p>
        </w:tc>
        <w:tc>
          <w:tcPr>
            <w:tcW w:w="4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Adres podmiotu wchodzącego</w:t>
            </w:r>
          </w:p>
          <w:p w:rsidR="00A56B62" w:rsidRPr="00874585" w:rsidRDefault="00A56B62" w:rsidP="0014128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74585">
              <w:rPr>
                <w:rFonts w:ascii="Tahoma" w:hAnsi="Tahoma" w:cs="Tahoma"/>
                <w:b/>
                <w:sz w:val="18"/>
                <w:szCs w:val="18"/>
              </w:rPr>
              <w:t>w skład grupy kapitałowej</w:t>
            </w:r>
          </w:p>
        </w:tc>
      </w:tr>
      <w:tr w:rsidR="00A56B62" w:rsidRPr="00874585" w:rsidTr="0014128B">
        <w:tc>
          <w:tcPr>
            <w:tcW w:w="675" w:type="dxa"/>
            <w:tcBorders>
              <w:top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top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6B62" w:rsidRPr="00874585" w:rsidTr="0014128B">
        <w:tc>
          <w:tcPr>
            <w:tcW w:w="675" w:type="dxa"/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6B62" w:rsidRPr="00874585" w:rsidTr="0014128B">
        <w:tc>
          <w:tcPr>
            <w:tcW w:w="675" w:type="dxa"/>
            <w:tcBorders>
              <w:bottom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:rsidR="00A56B62" w:rsidRPr="00874585" w:rsidRDefault="00A56B62" w:rsidP="0014128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56B62" w:rsidRPr="00874585" w:rsidRDefault="00A56B62" w:rsidP="005C1E88">
      <w:pPr>
        <w:ind w:right="-2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* niepotrzebne skreślić</w:t>
      </w:r>
    </w:p>
    <w:p w:rsidR="00A56B62" w:rsidRPr="00874585" w:rsidRDefault="00A56B62" w:rsidP="005C1E88">
      <w:pPr>
        <w:ind w:right="-993"/>
        <w:jc w:val="both"/>
        <w:rPr>
          <w:rFonts w:ascii="Tahoma" w:hAnsi="Tahoma" w:cs="Tahoma"/>
          <w:b/>
          <w:sz w:val="18"/>
          <w:szCs w:val="18"/>
        </w:rPr>
      </w:pPr>
      <w:r w:rsidRPr="00874585">
        <w:rPr>
          <w:rFonts w:ascii="Tahoma" w:hAnsi="Tahoma" w:cs="Tahoma"/>
          <w:b/>
          <w:sz w:val="18"/>
          <w:szCs w:val="18"/>
        </w:rPr>
        <w:t>UWAGA! W razie wybrania pkt 2 należy odpowiednio wypełnić tabelkę.</w:t>
      </w:r>
    </w:p>
    <w:p w:rsidR="00A56B62" w:rsidRPr="00874585" w:rsidRDefault="00A56B62" w:rsidP="005C1E88">
      <w:pPr>
        <w:ind w:right="-993"/>
        <w:jc w:val="both"/>
        <w:rPr>
          <w:rFonts w:ascii="Tahoma" w:hAnsi="Tahoma" w:cs="Tahoma"/>
          <w:b/>
          <w:sz w:val="18"/>
          <w:szCs w:val="18"/>
        </w:rPr>
      </w:pPr>
    </w:p>
    <w:p w:rsidR="00A56B62" w:rsidRPr="00874585" w:rsidRDefault="00A56B62" w:rsidP="005C1E88">
      <w:pPr>
        <w:ind w:right="-993"/>
        <w:jc w:val="both"/>
        <w:rPr>
          <w:rFonts w:ascii="Tahoma" w:hAnsi="Tahoma" w:cs="Tahoma"/>
          <w:sz w:val="18"/>
          <w:szCs w:val="18"/>
        </w:rPr>
      </w:pPr>
      <w:r w:rsidRPr="00874585">
        <w:rPr>
          <w:rFonts w:ascii="Tahoma" w:hAnsi="Tahoma" w:cs="Tahoma"/>
          <w:sz w:val="18"/>
          <w:szCs w:val="18"/>
        </w:rPr>
        <w:t>........................., dnia ......................... r.</w:t>
      </w:r>
    </w:p>
    <w:p w:rsidR="00A56B62" w:rsidRPr="00874585" w:rsidRDefault="00A56B62" w:rsidP="005C1E88">
      <w:pPr>
        <w:ind w:right="-993"/>
        <w:jc w:val="both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 xml:space="preserve">    (Miejscowość)                     (Data)</w:t>
      </w:r>
    </w:p>
    <w:p w:rsidR="00A56B62" w:rsidRPr="00874585" w:rsidRDefault="00A56B62" w:rsidP="005C1E88">
      <w:pPr>
        <w:ind w:left="4500" w:right="-30"/>
        <w:jc w:val="center"/>
        <w:rPr>
          <w:rFonts w:ascii="Tahoma" w:hAnsi="Tahoma" w:cs="Tahoma"/>
        </w:rPr>
      </w:pPr>
      <w:r w:rsidRPr="00874585">
        <w:rPr>
          <w:rFonts w:ascii="Tahoma" w:hAnsi="Tahoma" w:cs="Tahoma"/>
        </w:rPr>
        <w:t>........................................................</w:t>
      </w:r>
    </w:p>
    <w:p w:rsidR="00A56B62" w:rsidRPr="00874585" w:rsidRDefault="00A56B62" w:rsidP="005C1E88">
      <w:pPr>
        <w:ind w:left="4500" w:right="-30"/>
        <w:jc w:val="center"/>
        <w:rPr>
          <w:rFonts w:ascii="Tahoma" w:hAnsi="Tahoma" w:cs="Tahoma"/>
          <w:i/>
          <w:sz w:val="16"/>
          <w:szCs w:val="16"/>
        </w:rPr>
      </w:pPr>
      <w:r w:rsidRPr="00874585">
        <w:rPr>
          <w:rFonts w:ascii="Tahoma" w:hAnsi="Tahoma" w:cs="Tahoma"/>
          <w:i/>
          <w:sz w:val="16"/>
          <w:szCs w:val="16"/>
        </w:rPr>
        <w:t>(Podpis osób uprawnionych do składania oświadczeń woli w imieniu Wykonawcy oraz pieczątka / pieczątki</w:t>
      </w:r>
      <w:r>
        <w:rPr>
          <w:rFonts w:ascii="Tahoma" w:hAnsi="Tahoma" w:cs="Tahoma"/>
          <w:i/>
          <w:sz w:val="16"/>
          <w:szCs w:val="16"/>
        </w:rPr>
        <w:t>)</w:t>
      </w:r>
    </w:p>
    <w:p w:rsidR="00A56B62" w:rsidRPr="00874585" w:rsidRDefault="00A56B62" w:rsidP="005C1E88">
      <w:pPr>
        <w:ind w:right="-30"/>
        <w:rPr>
          <w:rFonts w:ascii="Tahoma" w:hAnsi="Tahoma" w:cs="Tahoma"/>
          <w:b/>
          <w:i/>
          <w:sz w:val="16"/>
          <w:szCs w:val="16"/>
        </w:rPr>
      </w:pPr>
    </w:p>
    <w:p w:rsidR="00A56B62" w:rsidRPr="00E97AB2" w:rsidRDefault="00A56B62" w:rsidP="005C1E88">
      <w:pPr>
        <w:pStyle w:val="BodyText"/>
        <w:spacing w:before="0" w:after="0"/>
        <w:ind w:right="-1"/>
        <w:rPr>
          <w:rFonts w:ascii="Tahoma" w:hAnsi="Tahoma" w:cs="Tahoma"/>
          <w:b w:val="0"/>
          <w:i/>
          <w:sz w:val="16"/>
          <w:szCs w:val="16"/>
        </w:rPr>
      </w:pPr>
    </w:p>
    <w:sectPr w:rsidR="00A56B62" w:rsidRPr="00E97AB2" w:rsidSect="00D176ED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62" w:rsidRDefault="00A56B62" w:rsidP="005C1E88">
      <w:r>
        <w:separator/>
      </w:r>
    </w:p>
  </w:endnote>
  <w:endnote w:type="continuationSeparator" w:id="0">
    <w:p w:rsidR="00A56B62" w:rsidRDefault="00A56B62" w:rsidP="005C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62" w:rsidRDefault="00A56B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</w:t>
    </w:r>
    <w:r>
      <w:rPr>
        <w:rStyle w:val="PageNumber"/>
      </w:rPr>
      <w:fldChar w:fldCharType="end"/>
    </w:r>
  </w:p>
  <w:p w:rsidR="00A56B62" w:rsidRDefault="00A56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62" w:rsidRDefault="00A56B62" w:rsidP="005C1E88">
      <w:r>
        <w:separator/>
      </w:r>
    </w:p>
  </w:footnote>
  <w:footnote w:type="continuationSeparator" w:id="0">
    <w:p w:rsidR="00A56B62" w:rsidRDefault="00A56B62" w:rsidP="005C1E88">
      <w:r>
        <w:continuationSeparator/>
      </w:r>
    </w:p>
  </w:footnote>
  <w:footnote w:id="1">
    <w:p w:rsidR="00A56B62" w:rsidRDefault="00A56B62" w:rsidP="005C1E88">
      <w:pPr>
        <w:pStyle w:val="FootnoteText"/>
        <w:jc w:val="both"/>
        <w:rPr>
          <w:rFonts w:ascii="Tahoma" w:hAnsi="Tahoma" w:cs="Tahoma"/>
          <w:i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AD667C">
        <w:rPr>
          <w:rFonts w:ascii="Tahoma" w:hAnsi="Tahoma" w:cs="Tahoma"/>
          <w:i/>
          <w:sz w:val="14"/>
          <w:szCs w:val="14"/>
        </w:rPr>
        <w:t xml:space="preserve">Podpisuje każdy wykonawca składający ofertę. </w:t>
      </w:r>
      <w:r w:rsidRPr="00D65AA3">
        <w:rPr>
          <w:rFonts w:ascii="Tahoma" w:hAnsi="Tahoma" w:cs="Tahoma"/>
          <w:i/>
          <w:sz w:val="14"/>
          <w:szCs w:val="14"/>
        </w:rPr>
        <w:t>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  <w:p w:rsidR="00A56B62" w:rsidRDefault="00A56B62" w:rsidP="005C1E88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multilevel"/>
    <w:tmpl w:val="00000030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528F9"/>
    <w:multiLevelType w:val="hybridMultilevel"/>
    <w:tmpl w:val="20DE3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1513B2"/>
    <w:multiLevelType w:val="hybridMultilevel"/>
    <w:tmpl w:val="7E1A3C6C"/>
    <w:lvl w:ilvl="0" w:tplc="04150017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E0A51"/>
    <w:multiLevelType w:val="hybridMultilevel"/>
    <w:tmpl w:val="C9DED90E"/>
    <w:lvl w:ilvl="0" w:tplc="7D686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D745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00E5F"/>
    <w:multiLevelType w:val="hybridMultilevel"/>
    <w:tmpl w:val="EA24EFC8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CC222A"/>
    <w:multiLevelType w:val="hybridMultilevel"/>
    <w:tmpl w:val="2C68F486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C77C5E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25E9B"/>
    <w:multiLevelType w:val="hybridMultilevel"/>
    <w:tmpl w:val="EFECE4A0"/>
    <w:lvl w:ilvl="0" w:tplc="2496F75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590444F8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5CC440A6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A65EF5D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FE4E878C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8856E7F4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22D83910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9A08C2C6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AD9A9E6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8">
    <w:nsid w:val="52670350"/>
    <w:multiLevelType w:val="hybridMultilevel"/>
    <w:tmpl w:val="8B68B158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0A13B86"/>
    <w:multiLevelType w:val="hybridMultilevel"/>
    <w:tmpl w:val="91D2C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394647"/>
    <w:multiLevelType w:val="hybridMultilevel"/>
    <w:tmpl w:val="1A64F5D0"/>
    <w:lvl w:ilvl="0" w:tplc="62DE69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2DE69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2006C"/>
    <w:multiLevelType w:val="hybridMultilevel"/>
    <w:tmpl w:val="A088F9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4172B6"/>
    <w:multiLevelType w:val="hybridMultilevel"/>
    <w:tmpl w:val="F58A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AB2"/>
    <w:rsid w:val="000022B5"/>
    <w:rsid w:val="000A2B3D"/>
    <w:rsid w:val="0014128B"/>
    <w:rsid w:val="00166EAE"/>
    <w:rsid w:val="00176E8B"/>
    <w:rsid w:val="001921B0"/>
    <w:rsid w:val="00226FBD"/>
    <w:rsid w:val="00247911"/>
    <w:rsid w:val="0035646D"/>
    <w:rsid w:val="003936BE"/>
    <w:rsid w:val="003A31E2"/>
    <w:rsid w:val="00440A56"/>
    <w:rsid w:val="004608AD"/>
    <w:rsid w:val="005C1E88"/>
    <w:rsid w:val="005E028C"/>
    <w:rsid w:val="005F2741"/>
    <w:rsid w:val="00622F21"/>
    <w:rsid w:val="00707064"/>
    <w:rsid w:val="00737399"/>
    <w:rsid w:val="0077211B"/>
    <w:rsid w:val="007C6D58"/>
    <w:rsid w:val="00874585"/>
    <w:rsid w:val="008D3BBC"/>
    <w:rsid w:val="008F40B8"/>
    <w:rsid w:val="00937EAF"/>
    <w:rsid w:val="00A56B62"/>
    <w:rsid w:val="00AA35D1"/>
    <w:rsid w:val="00AD667C"/>
    <w:rsid w:val="00AE6B6F"/>
    <w:rsid w:val="00B25446"/>
    <w:rsid w:val="00BC215F"/>
    <w:rsid w:val="00BC6D97"/>
    <w:rsid w:val="00C06B14"/>
    <w:rsid w:val="00CD3BC1"/>
    <w:rsid w:val="00CF5FAB"/>
    <w:rsid w:val="00D07C67"/>
    <w:rsid w:val="00D176ED"/>
    <w:rsid w:val="00D63636"/>
    <w:rsid w:val="00D65AA3"/>
    <w:rsid w:val="00D77B25"/>
    <w:rsid w:val="00E13420"/>
    <w:rsid w:val="00E97AB2"/>
    <w:rsid w:val="00EF301E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B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7AB2"/>
    <w:pPr>
      <w:spacing w:before="120" w:after="240"/>
      <w:jc w:val="both"/>
    </w:pPr>
    <w:rPr>
      <w:rFonts w:ascii="Arial Narrow" w:hAnsi="Arial Narrow"/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7AB2"/>
    <w:rPr>
      <w:rFonts w:ascii="Arial Narrow" w:hAnsi="Arial Narrow" w:cs="Times New Roman"/>
      <w:b/>
      <w:sz w:val="20"/>
      <w:szCs w:val="20"/>
      <w:lang w:eastAsia="pl-PL"/>
    </w:rPr>
  </w:style>
  <w:style w:type="paragraph" w:styleId="List">
    <w:name w:val="List"/>
    <w:basedOn w:val="Normal"/>
    <w:uiPriority w:val="99"/>
    <w:rsid w:val="00E97AB2"/>
    <w:pPr>
      <w:ind w:left="283" w:hanging="283"/>
    </w:pPr>
  </w:style>
  <w:style w:type="paragraph" w:customStyle="1" w:styleId="pkt">
    <w:name w:val="pkt"/>
    <w:basedOn w:val="Normal"/>
    <w:uiPriority w:val="99"/>
    <w:rsid w:val="00E97AB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Footer">
    <w:name w:val="footer"/>
    <w:basedOn w:val="Normal"/>
    <w:link w:val="FooterChar"/>
    <w:uiPriority w:val="99"/>
    <w:rsid w:val="005C1E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E88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5C1E8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C1E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C1E88"/>
    <w:rPr>
      <w:rFonts w:ascii="Arial" w:hAnsi="Arial" w:cs="Arial"/>
      <w:b/>
      <w:bCs/>
      <w:kern w:val="28"/>
      <w:sz w:val="32"/>
      <w:szCs w:val="32"/>
      <w:lang w:eastAsia="pl-PL"/>
    </w:rPr>
  </w:style>
  <w:style w:type="paragraph" w:styleId="ListParagraph">
    <w:name w:val="List Paragraph"/>
    <w:basedOn w:val="Normal"/>
    <w:uiPriority w:val="99"/>
    <w:qFormat/>
    <w:rsid w:val="005C1E88"/>
    <w:pPr>
      <w:widowControl w:val="0"/>
      <w:autoSpaceDE w:val="0"/>
      <w:autoSpaceDN w:val="0"/>
      <w:adjustRightInd w:val="0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E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E88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5C1E8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1E88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5C1E8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A35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9</Pages>
  <Words>1900</Words>
  <Characters>11400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subject/>
  <dc:creator>J.Ciemniewski</dc:creator>
  <cp:keywords/>
  <dc:description/>
  <cp:lastModifiedBy>UG</cp:lastModifiedBy>
  <cp:revision>7</cp:revision>
  <cp:lastPrinted>2018-11-27T11:55:00Z</cp:lastPrinted>
  <dcterms:created xsi:type="dcterms:W3CDTF">2018-11-20T10:48:00Z</dcterms:created>
  <dcterms:modified xsi:type="dcterms:W3CDTF">2018-11-29T07:37:00Z</dcterms:modified>
</cp:coreProperties>
</file>